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8" w:rsidRPr="005F6818" w:rsidRDefault="005F6818" w:rsidP="005F681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F6818">
        <w:rPr>
          <w:rFonts w:ascii="Arial" w:hAnsi="Arial" w:cs="Arial"/>
          <w:b/>
          <w:bCs/>
          <w:sz w:val="32"/>
          <w:szCs w:val="32"/>
        </w:rPr>
        <w:t>Best Practice melden</w:t>
      </w:r>
    </w:p>
    <w:p w:rsidR="005F6818" w:rsidRPr="0092297C" w:rsidRDefault="005F6818" w:rsidP="005F68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240876" w:rsidRPr="003B5C04" w:rsidTr="007D5F15">
        <w:tc>
          <w:tcPr>
            <w:tcW w:w="9212" w:type="dxa"/>
            <w:shd w:val="clear" w:color="auto" w:fill="B8CCE4" w:themeFill="accent1" w:themeFillTint="66"/>
          </w:tcPr>
          <w:p w:rsidR="00240876" w:rsidRPr="003B5C04" w:rsidRDefault="00240876" w:rsidP="007D5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Projektziel</w:t>
            </w:r>
          </w:p>
        </w:tc>
      </w:tr>
    </w:tbl>
    <w:p w:rsidR="005F6818" w:rsidRPr="00240876" w:rsidRDefault="005F6818" w:rsidP="00240876">
      <w:pPr>
        <w:spacing w:after="0" w:line="360" w:lineRule="auto"/>
        <w:rPr>
          <w:rFonts w:ascii="Arial" w:hAnsi="Arial" w:cs="Arial"/>
          <w:b/>
          <w:bCs/>
        </w:rPr>
      </w:pPr>
      <w:r w:rsidRPr="00240876">
        <w:rPr>
          <w:rFonts w:ascii="Arial" w:hAnsi="Arial" w:cs="Arial"/>
          <w:b/>
          <w:bCs/>
        </w:rPr>
        <w:tab/>
      </w:r>
      <w:r w:rsidRPr="00240876">
        <w:rPr>
          <w:rFonts w:ascii="Arial" w:hAnsi="Arial" w:cs="Arial"/>
          <w:b/>
          <w:bCs/>
        </w:rPr>
        <w:tab/>
      </w:r>
      <w:r w:rsidRPr="00240876">
        <w:rPr>
          <w:rFonts w:ascii="Arial" w:hAnsi="Arial" w:cs="Arial"/>
          <w:b/>
          <w:bCs/>
        </w:rPr>
        <w:tab/>
      </w:r>
      <w:r w:rsidRPr="00240876">
        <w:rPr>
          <w:rFonts w:ascii="Arial" w:hAnsi="Arial" w:cs="Arial"/>
          <w:b/>
          <w:bCs/>
        </w:rPr>
        <w:tab/>
      </w:r>
      <w:r w:rsidRPr="00240876">
        <w:rPr>
          <w:rFonts w:ascii="Arial" w:hAnsi="Arial" w:cs="Arial"/>
          <w:b/>
          <w:bCs/>
        </w:rPr>
        <w:tab/>
      </w:r>
    </w:p>
    <w:p w:rsidR="005F6818" w:rsidRDefault="002B4BAE" w:rsidP="00A616E6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rojektziel"/>
          <w:tag w:val="Projektziel"/>
          <w:id w:val="163679590"/>
          <w:placeholder>
            <w:docPart w:val="BF71DEDA17A1484384E989E1B83F8297"/>
          </w:placeholder>
          <w:showingPlcHdr/>
          <w:text/>
        </w:sdtPr>
        <w:sdtEndPr/>
        <w:sdtContent>
          <w:r w:rsidR="00240876">
            <w:rPr>
              <w:rStyle w:val="Platzhaltertext"/>
            </w:rPr>
            <w:t>Bitte das Projektziel eintragen. Maximal 2-3 Sätze.</w:t>
          </w:r>
        </w:sdtContent>
      </w:sdt>
    </w:p>
    <w:p w:rsidR="005F6818" w:rsidRDefault="005F6818" w:rsidP="00A616E6">
      <w:pPr>
        <w:spacing w:after="0" w:line="240" w:lineRule="auto"/>
        <w:rPr>
          <w:rFonts w:ascii="Arial" w:hAnsi="Arial" w:cs="Arial"/>
        </w:rPr>
      </w:pPr>
    </w:p>
    <w:p w:rsidR="00240876" w:rsidRDefault="00240876" w:rsidP="00A616E6">
      <w:pPr>
        <w:spacing w:after="0" w:line="240" w:lineRule="auto"/>
        <w:rPr>
          <w:rFonts w:ascii="Arial" w:hAnsi="Arial" w:cs="Arial"/>
        </w:rPr>
      </w:pPr>
    </w:p>
    <w:p w:rsidR="00240876" w:rsidRDefault="00240876" w:rsidP="00A616E6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240876" w:rsidRPr="003B5C04" w:rsidTr="00240876">
        <w:tc>
          <w:tcPr>
            <w:tcW w:w="9212" w:type="dxa"/>
            <w:shd w:val="clear" w:color="auto" w:fill="B8CCE4" w:themeFill="accent1" w:themeFillTint="66"/>
          </w:tcPr>
          <w:p w:rsidR="00240876" w:rsidRPr="003B5C04" w:rsidRDefault="00240876" w:rsidP="002408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Ausführliche Projektbeschreibung</w:t>
            </w:r>
          </w:p>
        </w:tc>
      </w:tr>
    </w:tbl>
    <w:p w:rsidR="0050289E" w:rsidRDefault="0050289E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9156"/>
      </w:tblGrid>
      <w:tr w:rsidR="005F6818" w:rsidTr="005F6818">
        <w:trPr>
          <w:trHeight w:val="4710"/>
        </w:trPr>
        <w:tc>
          <w:tcPr>
            <w:tcW w:w="9156" w:type="dxa"/>
          </w:tcPr>
          <w:p w:rsidR="005F6818" w:rsidRDefault="002B4BAE" w:rsidP="005F681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jektbeschreibung"/>
                <w:tag w:val="Projektbeschreibung"/>
                <w:id w:val="-1264223721"/>
                <w:placeholder>
                  <w:docPart w:val="E4E7184D9E2F4FB1BF8A5E14B036D988"/>
                </w:placeholder>
                <w:showingPlcHdr/>
                <w:text/>
              </w:sdtPr>
              <w:sdtEndPr/>
              <w:sdtContent>
                <w:r w:rsidR="005F6818">
                  <w:rPr>
                    <w:rStyle w:val="Platzhaltertext"/>
                  </w:rPr>
                  <w:t>Bitte hier das Projekt ausführlich vorstellen</w:t>
                </w:r>
                <w:r w:rsidR="005F6818" w:rsidRPr="00927BD4">
                  <w:rPr>
                    <w:rStyle w:val="Platzhaltertext"/>
                  </w:rPr>
                  <w:t>.</w:t>
                </w:r>
              </w:sdtContent>
            </w:sdt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  <w:p w:rsidR="005F6818" w:rsidRDefault="005F6818" w:rsidP="005F6818">
            <w:pPr>
              <w:rPr>
                <w:rFonts w:ascii="Arial" w:hAnsi="Arial" w:cs="Arial"/>
              </w:rPr>
            </w:pPr>
          </w:p>
        </w:tc>
      </w:tr>
    </w:tbl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F6818" w:rsidRPr="003B5C04" w:rsidTr="005F6818">
        <w:tc>
          <w:tcPr>
            <w:tcW w:w="9212" w:type="dxa"/>
            <w:shd w:val="clear" w:color="auto" w:fill="B8CCE4" w:themeFill="accent1" w:themeFillTint="66"/>
          </w:tcPr>
          <w:p w:rsidR="005F6818" w:rsidRPr="003B5C04" w:rsidRDefault="005F6818" w:rsidP="005F6818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>Regierungsbezirk</w:t>
            </w:r>
          </w:p>
        </w:tc>
      </w:tr>
    </w:tbl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Oberbayern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berbayern"/>
          <w:tag w:val="Oberbayern"/>
          <w:id w:val="-12239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Mittelfranken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ittelfranken"/>
          <w:tag w:val="Mittelfranken"/>
          <w:id w:val="-1156755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6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Niederbayern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iederbayern"/>
          <w:tag w:val="Niederbayern"/>
          <w:id w:val="-185657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Oberfranken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berfranken"/>
          <w:id w:val="-52070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6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Oberpfalz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berpfalz"/>
          <w:tag w:val="Oberpfalz"/>
          <w:id w:val="134991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Schwaben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Schwaben"/>
          <w:tag w:val="Schwaben"/>
          <w:id w:val="-20106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Unterfranken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Unterfranken"/>
          <w:tag w:val="Unterfranken"/>
          <w:id w:val="-81711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876">
            <w:rPr>
              <w:rFonts w:ascii="MS Gothic" w:eastAsia="MS Gothic" w:hAnsi="MS Gothic" w:cs="Arial" w:hint="eastAsia"/>
            </w:rPr>
            <w:t>☐</w:t>
          </w:r>
        </w:sdtContent>
      </w:sdt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</w:p>
    <w:p w:rsidR="005F6818" w:rsidRPr="00240876" w:rsidRDefault="005F6818" w:rsidP="005F6818">
      <w:pPr>
        <w:spacing w:after="0" w:line="240" w:lineRule="auto"/>
        <w:rPr>
          <w:rFonts w:ascii="Arial" w:hAnsi="Arial" w:cs="Arial"/>
          <w:i/>
          <w:iCs/>
        </w:rPr>
      </w:pPr>
      <w:r w:rsidRPr="00240876">
        <w:rPr>
          <w:rFonts w:ascii="Arial" w:hAnsi="Arial" w:cs="Arial"/>
          <w:i/>
          <w:iCs/>
        </w:rPr>
        <w:t>Bitte ankreuzen – Mehrfachauswahl möglich!</w:t>
      </w:r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</w:p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F6818" w:rsidRPr="003B5C04" w:rsidTr="005F6818">
        <w:tc>
          <w:tcPr>
            <w:tcW w:w="9212" w:type="dxa"/>
            <w:shd w:val="clear" w:color="auto" w:fill="B8CCE4" w:themeFill="accent1" w:themeFillTint="66"/>
          </w:tcPr>
          <w:p w:rsidR="005F6818" w:rsidRPr="003B5C04" w:rsidRDefault="005F6818" w:rsidP="005F6818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>Arbeitskreise</w:t>
            </w:r>
          </w:p>
        </w:tc>
      </w:tr>
    </w:tbl>
    <w:sdt>
      <w:sdtPr>
        <w:rPr>
          <w:rFonts w:ascii="Arial" w:hAnsi="Arial" w:cs="Arial"/>
        </w:rPr>
        <w:alias w:val="Arbeitskreise"/>
        <w:tag w:val="Arbeitskreise"/>
        <w:id w:val="317469155"/>
        <w:placeholder>
          <w:docPart w:val="F77091ED83694E7EA8CB1721F6C0AD7D"/>
        </w:placeholder>
        <w:showingPlcHdr/>
        <w:text/>
      </w:sdtPr>
      <w:sdtEndPr/>
      <w:sdtContent>
        <w:p w:rsidR="005F6818" w:rsidRDefault="005F6818" w:rsidP="005F6818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Bitte Arbeitskreis(e) eintragen</w:t>
          </w:r>
          <w:r w:rsidRPr="006F4FE4">
            <w:rPr>
              <w:rStyle w:val="Platzhaltertext"/>
            </w:rPr>
            <w:t>.</w:t>
          </w:r>
        </w:p>
      </w:sdtContent>
    </w:sdt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5F6818" w:rsidRPr="009566F9" w:rsidTr="005F6818">
        <w:tc>
          <w:tcPr>
            <w:tcW w:w="9212" w:type="dxa"/>
            <w:shd w:val="clear" w:color="auto" w:fill="B8CCE4" w:themeFill="accent1" w:themeFillTint="66"/>
          </w:tcPr>
          <w:p w:rsidR="005F6818" w:rsidRPr="009566F9" w:rsidRDefault="005F6818" w:rsidP="005F6818">
            <w:pPr>
              <w:rPr>
                <w:rFonts w:ascii="Arial" w:hAnsi="Arial" w:cs="Arial"/>
              </w:rPr>
            </w:pPr>
            <w:r w:rsidRPr="009566F9">
              <w:rPr>
                <w:rFonts w:ascii="Arial" w:hAnsi="Arial" w:cs="Arial"/>
              </w:rPr>
              <w:lastRenderedPageBreak/>
              <w:t>Ansprechpartner Projekt – Details</w:t>
            </w:r>
          </w:p>
        </w:tc>
      </w:tr>
    </w:tbl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655DD2" w:rsidP="00C737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- Ansprechpartner</w:t>
      </w:r>
      <w:r w:rsidR="005F6818">
        <w:rPr>
          <w:rFonts w:ascii="Arial" w:hAnsi="Arial" w:cs="Arial"/>
        </w:rPr>
        <w:tab/>
      </w:r>
      <w:r w:rsidR="005F6818">
        <w:rPr>
          <w:rFonts w:ascii="Arial" w:hAnsi="Arial" w:cs="Arial"/>
        </w:rPr>
        <w:tab/>
      </w:r>
      <w:r w:rsidR="005F68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ame"/>
          <w:tag w:val="Ansprechpartner"/>
          <w:id w:val="-16860232"/>
          <w:placeholder>
            <w:docPart w:val="7284BF025569489E8ECAF664579F1F6B"/>
          </w:placeholder>
          <w:showingPlcHdr/>
          <w:text/>
        </w:sdtPr>
        <w:sdtEndPr/>
        <w:sdtContent>
          <w:r w:rsidR="005F6818">
            <w:rPr>
              <w:rStyle w:val="Platzhaltertext"/>
            </w:rPr>
            <w:t>Bitte Namen eintragen</w:t>
          </w:r>
          <w:r w:rsidR="005F6818" w:rsidRPr="00927BD4">
            <w:rPr>
              <w:rStyle w:val="Platzhaltertext"/>
            </w:rPr>
            <w:t>.</w:t>
          </w:r>
        </w:sdtContent>
      </w:sdt>
    </w:p>
    <w:p w:rsidR="00C737A2" w:rsidRPr="00C737A2" w:rsidRDefault="00C737A2" w:rsidP="00C737A2">
      <w:pPr>
        <w:spacing w:after="0" w:line="240" w:lineRule="auto"/>
        <w:rPr>
          <w:rFonts w:ascii="Arial" w:hAnsi="Arial" w:cs="Arial"/>
        </w:rPr>
      </w:pPr>
    </w:p>
    <w:p w:rsidR="00C737A2" w:rsidRDefault="00C737A2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 w:rsidRPr="00C737A2"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osition"/>
          <w:tag w:val="Position"/>
          <w:id w:val="-1629314172"/>
          <w:placeholder>
            <w:docPart w:val="1D4F70FEB37140A8B964DBFE27BFE83B"/>
          </w:placeholder>
          <w:showingPlcHdr/>
          <w:text/>
        </w:sdtPr>
        <w:sdtEndPr/>
        <w:sdtContent>
          <w:r w:rsidR="00204D82">
            <w:rPr>
              <w:rStyle w:val="Platzhaltertext"/>
            </w:rPr>
            <w:t>Bitte die Position eintragen.</w:t>
          </w:r>
        </w:sdtContent>
      </w:sdt>
    </w:p>
    <w:p w:rsidR="00524FA1" w:rsidRDefault="00524FA1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524FA1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stitutionen"/>
          <w:tag w:val="Institutionen"/>
          <w:id w:val="-752660778"/>
          <w:placeholder>
            <w:docPart w:val="5CD7BA1AF0E54118BD5E9CBB3D93070C"/>
          </w:placeholder>
          <w:showingPlcHdr/>
          <w:text/>
        </w:sdtPr>
        <w:sdtEndPr/>
        <w:sdtContent>
          <w:r w:rsidR="00204D82">
            <w:rPr>
              <w:rStyle w:val="Platzhaltertext"/>
            </w:rPr>
            <w:t>Bitte die Institution eintragen.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Adresse"/>
          <w:tag w:val="Adresse"/>
          <w:id w:val="-1335219271"/>
          <w:placeholder>
            <w:docPart w:val="9453B299EB7A4962AAE4D472BCCAEF86"/>
          </w:placeholder>
          <w:showingPlcHdr/>
          <w:text/>
        </w:sdtPr>
        <w:sdtEndPr/>
        <w:sdtContent>
          <w:r w:rsidR="00204D82">
            <w:rPr>
              <w:rStyle w:val="Platzhaltertext"/>
            </w:rPr>
            <w:t>Bitte die Adresse angeben.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204D82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LZ"/>
          <w:tag w:val="PLZ"/>
          <w:id w:val="-1737390759"/>
          <w:placeholder>
            <w:docPart w:val="8027842F34124B0CA67BD04938846D4F"/>
          </w:placeholder>
          <w:showingPlcHdr/>
          <w:text/>
        </w:sdtPr>
        <w:sdtEndPr/>
        <w:sdtContent>
          <w:r w:rsidR="00204D82">
            <w:rPr>
              <w:rStyle w:val="Platzhaltertext"/>
            </w:rPr>
            <w:t>Bitte Postleitzahl eintragen.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830D21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Ort"/>
          <w:tag w:val="Ort"/>
          <w:id w:val="-138814409"/>
          <w:placeholder>
            <w:docPart w:val="1F0957734F3E45638C858DED6F34C6B0"/>
          </w:placeholder>
          <w:showingPlcHdr/>
          <w:text/>
        </w:sdtPr>
        <w:sdtEndPr/>
        <w:sdtContent>
          <w:r w:rsidR="00830D21">
            <w:rPr>
              <w:rStyle w:val="Platzhaltertext"/>
            </w:rPr>
            <w:t>Bitte den Ort angeben.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E90ADF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elefon"/>
          <w:tag w:val="Telefon"/>
          <w:id w:val="-2018915998"/>
          <w:placeholder>
            <w:docPart w:val="FBD3158BAEBD4E1D95BD8866052BC793"/>
          </w:placeholder>
          <w:showingPlcHdr/>
          <w:text/>
        </w:sdtPr>
        <w:sdtEndPr/>
        <w:sdtContent>
          <w:r w:rsidR="00E90ADF">
            <w:rPr>
              <w:rStyle w:val="Platzhaltertext"/>
            </w:rPr>
            <w:t>Bitte Telefonnummer angeben</w:t>
          </w:r>
          <w:r w:rsidR="00BE3B12" w:rsidRPr="00535B8E">
            <w:rPr>
              <w:rStyle w:val="Platzhaltertext"/>
            </w:rPr>
            <w:t>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E90ADF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Fax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ax"/>
          <w:tag w:val="Fax"/>
          <w:id w:val="648102520"/>
          <w:placeholder>
            <w:docPart w:val="84C62B66A9AF4AD3A07B41087B60D70A"/>
          </w:placeholder>
          <w:showingPlcHdr/>
          <w:text/>
        </w:sdtPr>
        <w:sdtEndPr/>
        <w:sdtContent>
          <w:r w:rsidR="00E90ADF">
            <w:rPr>
              <w:rStyle w:val="Platzhaltertext"/>
            </w:rPr>
            <w:t>Bitte die Faxnummer angeben.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C315ED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-Mail"/>
          <w:tag w:val="E-Mail"/>
          <w:id w:val="1464934318"/>
          <w:placeholder>
            <w:docPart w:val="BE442BB45CE54C22993E3EADF66A1741"/>
          </w:placeholder>
          <w:showingPlcHdr/>
          <w:text/>
        </w:sdtPr>
        <w:sdtEndPr/>
        <w:sdtContent>
          <w:r w:rsidR="000966FF">
            <w:rPr>
              <w:rStyle w:val="Platzhaltertext"/>
            </w:rPr>
            <w:t>Bitte E-Mail angeben.</w:t>
          </w:r>
        </w:sdtContent>
      </w:sdt>
    </w:p>
    <w:p w:rsid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C737A2" w:rsidRDefault="00C737A2" w:rsidP="00C315ED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Website</w:t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r w:rsidR="00BE3B1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Website"/>
          <w:tag w:val="Website"/>
          <w:id w:val="673538479"/>
          <w:placeholder>
            <w:docPart w:val="667A4AFB41364FE486BA8779DB7BA060"/>
          </w:placeholder>
          <w:showingPlcHdr/>
          <w:text/>
        </w:sdtPr>
        <w:sdtEndPr/>
        <w:sdtContent>
          <w:r w:rsidR="00C315ED">
            <w:rPr>
              <w:rStyle w:val="Platzhaltertext"/>
            </w:rPr>
            <w:t>Bitte die Website angeben.</w:t>
          </w:r>
        </w:sdtContent>
      </w:sdt>
    </w:p>
    <w:p w:rsidR="00C737A2" w:rsidRPr="00C737A2" w:rsidRDefault="00C737A2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24FA1" w:rsidRDefault="00524FA1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240876" w:rsidTr="00240876">
        <w:tc>
          <w:tcPr>
            <w:tcW w:w="9212" w:type="dxa"/>
            <w:shd w:val="clear" w:color="auto" w:fill="B8CCE4" w:themeFill="accent1" w:themeFillTint="66"/>
          </w:tcPr>
          <w:p w:rsidR="00240876" w:rsidRDefault="00240876" w:rsidP="00240876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>Best Practice von anderen Institutionen (Bsp. SW Deutschland, IHK,…)</w:t>
            </w:r>
          </w:p>
        </w:tc>
      </w:tr>
    </w:tbl>
    <w:p w:rsidR="005F6818" w:rsidRDefault="005F6818" w:rsidP="00FD7098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Bundesagentur für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undesagentur für Arbeit"/>
          <w:tag w:val="Bundesagentur für Arbeit"/>
          <w:id w:val="2274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 Saarland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1147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 Ostdeutschland</w:t>
      </w:r>
      <w:r>
        <w:rPr>
          <w:rFonts w:ascii="Arial" w:hAnsi="Arial" w:cs="Arial"/>
        </w:rPr>
        <w:tab/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HWK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HWK"/>
          <w:tag w:val="HWK"/>
          <w:id w:val="20090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 Baden -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IHK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1680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Württemberg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 Akademie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60721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SW Sachsen-Anhalt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8187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 Deutschland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388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SW Thüringen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 Hamburg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299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Andere </w:t>
      </w:r>
      <w:sdt>
        <w:sdtPr>
          <w:rPr>
            <w:rFonts w:ascii="Arial" w:hAnsi="Arial" w:cs="Arial"/>
          </w:rPr>
          <w:alias w:val="Bitte eingeben"/>
          <w:tag w:val="Bitte eingeben"/>
          <w:id w:val="-1537960407"/>
          <w:showingPlcHdr/>
          <w:text/>
        </w:sdtPr>
        <w:sdtEndPr/>
        <w:sdtContent>
          <w:r>
            <w:rPr>
              <w:rStyle w:val="Platzhaltertext"/>
            </w:rPr>
            <w:t xml:space="preserve">Bitte eingeben 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SW Rheinland-Pfalz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327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  <w:i/>
          <w:iCs/>
        </w:rPr>
      </w:pPr>
      <w:r w:rsidRPr="00240876">
        <w:rPr>
          <w:rFonts w:ascii="Arial" w:hAnsi="Arial" w:cs="Arial"/>
          <w:i/>
          <w:iCs/>
        </w:rPr>
        <w:t>Bitte ankreuzen – Mehrfachauswahl möglich!</w:t>
      </w:r>
    </w:p>
    <w:p w:rsidR="00DA6976" w:rsidRPr="00240876" w:rsidRDefault="00DA6976" w:rsidP="00240876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0876" w:rsidRPr="003B5C04" w:rsidTr="0024087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</w:tcPr>
          <w:p w:rsidR="00240876" w:rsidRPr="003B5C04" w:rsidRDefault="00240876" w:rsidP="00240876">
            <w:pPr>
              <w:tabs>
                <w:tab w:val="left" w:pos="708"/>
                <w:tab w:val="left" w:pos="1416"/>
                <w:tab w:val="left" w:pos="2124"/>
                <w:tab w:val="left" w:pos="3780"/>
              </w:tabs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t xml:space="preserve">Schulart / Zielgruppe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40876" w:rsidRDefault="00240876" w:rsidP="00240876">
      <w:pPr>
        <w:tabs>
          <w:tab w:val="left" w:pos="708"/>
          <w:tab w:val="left" w:pos="1416"/>
          <w:tab w:val="left" w:pos="2124"/>
          <w:tab w:val="left" w:pos="37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KiTa"/>
          <w:tag w:val="KiTa"/>
          <w:id w:val="-6729568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☒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Gymnasium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ymnasium"/>
          <w:tag w:val="Gymnasium"/>
          <w:id w:val="15805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tabs>
          <w:tab w:val="left" w:pos="708"/>
          <w:tab w:val="left" w:pos="1416"/>
          <w:tab w:val="left" w:pos="2124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Grundschule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rundschule"/>
          <w:tag w:val="Grundschule"/>
          <w:id w:val="-68482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FOS/ BOS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FOS / BOS"/>
          <w:tag w:val="FOS / BOS"/>
          <w:id w:val="-1898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tabs>
          <w:tab w:val="left" w:pos="708"/>
          <w:tab w:val="left" w:pos="1416"/>
          <w:tab w:val="left" w:pos="2124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Mittelschule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ittelschule"/>
          <w:tag w:val="Mittelschule"/>
          <w:id w:val="-19863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Nur Mädchen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ur Mädchen"/>
          <w:tag w:val="Nur Mädchen"/>
          <w:id w:val="90272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tabs>
          <w:tab w:val="left" w:pos="708"/>
          <w:tab w:val="left" w:pos="1416"/>
          <w:tab w:val="left" w:pos="2124"/>
          <w:tab w:val="left" w:pos="2832"/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Realschule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Realschule"/>
          <w:tag w:val="Realschule"/>
          <w:id w:val="175562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 Jungs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Nur Jungs"/>
          <w:tag w:val="Nur Jungs"/>
          <w:id w:val="-129852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Pr="00E15725" w:rsidRDefault="00240876" w:rsidP="00240876">
      <w:pPr>
        <w:spacing w:after="0" w:line="240" w:lineRule="auto"/>
        <w:rPr>
          <w:rFonts w:ascii="Arial" w:hAnsi="Arial" w:cs="Arial"/>
          <w:i/>
          <w:iCs/>
        </w:rPr>
      </w:pPr>
      <w:r w:rsidRPr="00E15725">
        <w:rPr>
          <w:rFonts w:ascii="Arial" w:hAnsi="Arial" w:cs="Arial"/>
          <w:i/>
          <w:iCs/>
        </w:rPr>
        <w:t>Bitte ankreuzen – Mehrfachauswahl möglich!</w:t>
      </w:r>
    </w:p>
    <w:p w:rsidR="00240876" w:rsidRDefault="00240876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524FA1" w:rsidRDefault="00524FA1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524FA1" w:rsidRDefault="00524FA1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524FA1" w:rsidRDefault="00524FA1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524FA1" w:rsidRDefault="00524FA1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pPr w:leftFromText="141" w:rightFromText="141" w:vertAnchor="text" w:horzAnchor="margin" w:tblpY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212"/>
      </w:tblGrid>
      <w:tr w:rsidR="00240876" w:rsidRPr="003B5C04" w:rsidTr="00240876">
        <w:tc>
          <w:tcPr>
            <w:tcW w:w="9212" w:type="dxa"/>
            <w:shd w:val="clear" w:color="auto" w:fill="B8CCE4" w:themeFill="accent1" w:themeFillTint="66"/>
          </w:tcPr>
          <w:p w:rsidR="00240876" w:rsidRPr="003B5C04" w:rsidRDefault="00240876" w:rsidP="00240876">
            <w:pPr>
              <w:rPr>
                <w:rFonts w:ascii="Arial" w:hAnsi="Arial" w:cs="Arial"/>
              </w:rPr>
            </w:pPr>
            <w:r w:rsidRPr="003B5C04">
              <w:rPr>
                <w:rFonts w:ascii="Arial" w:hAnsi="Arial" w:cs="Arial"/>
              </w:rPr>
              <w:lastRenderedPageBreak/>
              <w:t>Projekt / Bereich</w:t>
            </w:r>
          </w:p>
        </w:tc>
      </w:tr>
    </w:tbl>
    <w:p w:rsidR="00240876" w:rsidRDefault="00240876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  <w:b/>
          <w:bCs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MINT – Bildung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INT"/>
          <w:tag w:val="MINT"/>
          <w:id w:val="87451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Berufsorientierung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Berufsorientierung"/>
          <w:tag w:val="Berufsorientierung"/>
          <w:id w:val="-136736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Ökonomische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Ökonomische Bildung"/>
          <w:tag w:val="Ökonomische Bildung"/>
          <w:id w:val="-10392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Elternarbeit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lternarbeit"/>
          <w:tag w:val="Elternarbeit"/>
          <w:id w:val="12281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Lehrerfortbildungen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Lehrerfortbildungen"/>
          <w:tag w:val="Lehrerfortbildungen"/>
          <w:id w:val="61602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55331F" w:rsidRDefault="00240876" w:rsidP="00524FA1">
      <w:pPr>
        <w:spacing w:after="0" w:line="240" w:lineRule="auto"/>
        <w:rPr>
          <w:rFonts w:ascii="Arial" w:hAnsi="Arial" w:cs="Arial"/>
          <w:i/>
          <w:iCs/>
        </w:rPr>
      </w:pPr>
      <w:r w:rsidRPr="00240876">
        <w:rPr>
          <w:rFonts w:ascii="Arial" w:hAnsi="Arial" w:cs="Arial"/>
          <w:i/>
          <w:iCs/>
        </w:rPr>
        <w:t>Bitte ankreuzen – Mehrfachauswahl möglich!</w:t>
      </w:r>
    </w:p>
    <w:p w:rsidR="00524FA1" w:rsidRPr="00524FA1" w:rsidRDefault="00524FA1" w:rsidP="00524FA1">
      <w:pPr>
        <w:spacing w:after="0" w:line="240" w:lineRule="auto"/>
        <w:rPr>
          <w:rFonts w:ascii="Arial" w:hAnsi="Arial" w:cs="Arial"/>
          <w:i/>
          <w:iCs/>
        </w:rPr>
      </w:pPr>
    </w:p>
    <w:p w:rsidR="0055331F" w:rsidRDefault="0055331F" w:rsidP="0055331F">
      <w:pPr>
        <w:spacing w:after="0" w:line="240" w:lineRule="auto"/>
        <w:rPr>
          <w:rFonts w:ascii="Arial" w:hAnsi="Arial" w:cs="Arial"/>
        </w:rPr>
      </w:pPr>
    </w:p>
    <w:p w:rsidR="0055331F" w:rsidRDefault="0055331F" w:rsidP="0055331F">
      <w:pPr>
        <w:shd w:val="clear" w:color="auto" w:fill="B8CCE4" w:themeFill="accent1" w:themeFillTint="66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Weitere Projektinfos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Umfang / Aufwand in 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Aufwand in Tagen"/>
          <w:tag w:val="Aufwand in Tagen"/>
          <w:id w:val="2068443662"/>
          <w:showingPlcHdr/>
          <w:text/>
        </w:sdtPr>
        <w:sdtEndPr/>
        <w:sdtContent>
          <w:r>
            <w:rPr>
              <w:rStyle w:val="Platzhaltertext"/>
            </w:rPr>
            <w:t>Bitte angeben.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Vorbereitung (in Tagen)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Umfang / Aufwand in der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Aufwand Durchführung"/>
          <w:tag w:val="Aufwand Durchführung"/>
          <w:id w:val="-1748101401"/>
          <w:showingPlcHdr/>
          <w:text/>
        </w:sdtPr>
        <w:sdtEndPr/>
        <w:sdtContent>
          <w:r>
            <w:rPr>
              <w:rStyle w:val="Platzhaltertext"/>
            </w:rPr>
            <w:t>Bitte angeben.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Durchführung (in Tagen)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Benötigte Materialien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Materialien"/>
          <w:tag w:val="Materialien"/>
          <w:id w:val="-2132938277"/>
          <w:text/>
        </w:sdtPr>
        <w:sdtEndPr/>
        <w:sdtContent>
          <w:r>
            <w:rPr>
              <w:rFonts w:ascii="Arial" w:hAnsi="Arial" w:cs="Arial"/>
            </w:rPr>
            <w:t xml:space="preserve"> </w:t>
          </w:r>
        </w:sdtContent>
      </w:sdt>
      <w:sdt>
        <w:sdtPr>
          <w:rPr>
            <w:rFonts w:ascii="Arial" w:hAnsi="Arial" w:cs="Arial"/>
          </w:rPr>
          <w:alias w:val="Materialien"/>
          <w:tag w:val="Materialien"/>
          <w:id w:val="1373584798"/>
          <w:showingPlcHdr/>
          <w:text/>
        </w:sdtPr>
        <w:sdtEndPr/>
        <w:sdtContent>
          <w:r>
            <w:rPr>
              <w:rStyle w:val="Platzhaltertext"/>
            </w:rPr>
            <w:t>Bitte angeben.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Kosten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Kosten"/>
          <w:tag w:val="Kosten"/>
          <w:id w:val="1528759325"/>
          <w:showingPlcHdr/>
          <w:dropDownList>
            <w:listItem w:value="Wählen Sie ein Element aus."/>
            <w:listItem w:displayText="kostenlos - bzw. unter 1.000€" w:value="kostenlos - bzw. unter 1.000€"/>
            <w:listItem w:displayText="Zwischen 1.000€ und 5.000€" w:value="Zwischen 1.000€ und 5.000€"/>
            <w:listItem w:displayText="Über 5.000€" w:value="Über 5.000€"/>
          </w:dropDownList>
        </w:sdtPr>
        <w:sdtEndPr/>
        <w:sdtContent>
          <w:r>
            <w:rPr>
              <w:rStyle w:val="Platzhaltertext"/>
            </w:rPr>
            <w:t>Bitte auswählen</w:t>
          </w:r>
          <w:r w:rsidRPr="00927BD4">
            <w:rPr>
              <w:rStyle w:val="Platzhaltertext"/>
            </w:rPr>
            <w:t>.</w:t>
          </w:r>
        </w:sdtContent>
      </w:sdt>
    </w:p>
    <w:p w:rsidR="001A240B" w:rsidRDefault="001A240B" w:rsidP="00240876">
      <w:pPr>
        <w:spacing w:after="0" w:line="240" w:lineRule="auto"/>
        <w:rPr>
          <w:rFonts w:ascii="Arial" w:hAnsi="Arial" w:cs="Arial"/>
          <w:color w:val="FF0000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Finanzierung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Finanzierung"/>
          <w:tag w:val="Finanzierung"/>
          <w:id w:val="1898474949"/>
          <w:showingPlcHdr/>
          <w:text/>
        </w:sdtPr>
        <w:sdtEndPr/>
        <w:sdtContent>
          <w:r>
            <w:rPr>
              <w:rStyle w:val="Platzhaltertext"/>
            </w:rPr>
            <w:t>Bitte alles angeben</w:t>
          </w:r>
          <w:r w:rsidRPr="00927BD4">
            <w:rPr>
              <w:rStyle w:val="Platzhaltertext"/>
            </w:rPr>
            <w:t>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Kooperationspartner"/>
          <w:tag w:val="Kooperationspartner"/>
          <w:id w:val="1079334102"/>
          <w:showingPlcHdr/>
          <w:text/>
        </w:sdtPr>
        <w:sdtEndPr/>
        <w:sdtContent>
          <w:r>
            <w:rPr>
              <w:rStyle w:val="Platzhaltertext"/>
            </w:rPr>
            <w:t>Bitte alle Kooperationspartner angeben.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Bilder / Medien / Film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Bilder, Medien"/>
          <w:tag w:val="Bilder, Medien"/>
          <w:id w:val="-67349641"/>
          <w:showingPlcHdr/>
          <w:text/>
        </w:sdtPr>
        <w:sdtEndPr/>
        <w:sdtContent>
          <w:r>
            <w:rPr>
              <w:rStyle w:val="Platzhaltertext"/>
            </w:rPr>
            <w:t>Bitte alles angeben</w:t>
          </w:r>
          <w:r w:rsidRPr="006F4FE4">
            <w:rPr>
              <w:rStyle w:val="Platzhaltertext"/>
            </w:rPr>
            <w:t>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Weiterführende Links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alias w:val="Links"/>
          <w:tag w:val="Links"/>
          <w:id w:val="929468402"/>
          <w:showingPlcHdr/>
          <w:text/>
        </w:sdtPr>
        <w:sdtEndPr/>
        <w:sdtContent>
          <w:r>
            <w:rPr>
              <w:rStyle w:val="Platzhaltertext"/>
            </w:rPr>
            <w:t>Bitte alles angeben.</w:t>
          </w:r>
        </w:sdtContent>
      </w:sdt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(Presseartikel, Projektseiten)</w:t>
      </w: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240876" w:rsidRDefault="00240876" w:rsidP="00240876">
      <w:pPr>
        <w:spacing w:after="0" w:line="240" w:lineRule="auto"/>
        <w:rPr>
          <w:rFonts w:ascii="Arial" w:hAnsi="Arial" w:cs="Arial"/>
        </w:rPr>
      </w:pPr>
    </w:p>
    <w:p w:rsidR="0080177A" w:rsidRPr="00027D19" w:rsidRDefault="0080177A" w:rsidP="00AA5241">
      <w:pPr>
        <w:spacing w:after="0" w:line="240" w:lineRule="auto"/>
        <w:rPr>
          <w:rFonts w:ascii="Arial" w:hAnsi="Arial" w:cs="Arial"/>
        </w:rPr>
      </w:pPr>
    </w:p>
    <w:p w:rsidR="00E15725" w:rsidRPr="00E15725" w:rsidRDefault="005F6818" w:rsidP="00E1572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5725">
        <w:rPr>
          <w:rFonts w:ascii="Arial" w:hAnsi="Arial" w:cs="Arial"/>
        </w:rPr>
        <w:t xml:space="preserve">Bitte schicken Sie </w:t>
      </w:r>
      <w:r w:rsidR="00B50665" w:rsidRPr="00E15725">
        <w:rPr>
          <w:rFonts w:ascii="Arial" w:hAnsi="Arial" w:cs="Arial"/>
        </w:rPr>
        <w:t xml:space="preserve">uns (falls vorhanden) </w:t>
      </w:r>
      <w:r w:rsidRPr="00E15725">
        <w:rPr>
          <w:rFonts w:ascii="Arial" w:hAnsi="Arial" w:cs="Arial"/>
        </w:rPr>
        <w:t xml:space="preserve">hochauflösende Bilder inkl. Bildunterschrift zu – </w:t>
      </w:r>
      <w:r w:rsidR="00027D19" w:rsidRPr="00E15725">
        <w:rPr>
          <w:rFonts w:ascii="Arial" w:hAnsi="Arial" w:cs="Arial"/>
        </w:rPr>
        <w:t xml:space="preserve">für  </w:t>
      </w:r>
      <w:r w:rsidRPr="00E15725">
        <w:rPr>
          <w:rFonts w:ascii="Arial" w:hAnsi="Arial" w:cs="Arial"/>
        </w:rPr>
        <w:t>die Sie selbstverständlich die Rechte haben :-)</w:t>
      </w:r>
      <w:r w:rsidR="00E15725">
        <w:rPr>
          <w:rFonts w:ascii="Arial" w:hAnsi="Arial" w:cs="Arial"/>
        </w:rPr>
        <w:br/>
      </w:r>
    </w:p>
    <w:p w:rsidR="005F6818" w:rsidRPr="00E15725" w:rsidRDefault="005F6818" w:rsidP="00E15725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15725">
        <w:rPr>
          <w:rFonts w:ascii="Arial" w:hAnsi="Arial" w:cs="Arial"/>
        </w:rPr>
        <w:t>Falls vorhanden bitte weiter</w:t>
      </w:r>
      <w:r w:rsidR="00240876" w:rsidRPr="00E15725">
        <w:rPr>
          <w:rFonts w:ascii="Arial" w:hAnsi="Arial" w:cs="Arial"/>
        </w:rPr>
        <w:t>e</w:t>
      </w:r>
      <w:r w:rsidRPr="00E15725">
        <w:rPr>
          <w:rFonts w:ascii="Arial" w:hAnsi="Arial" w:cs="Arial"/>
        </w:rPr>
        <w:t xml:space="preserve"> </w:t>
      </w:r>
      <w:r w:rsidR="00240876" w:rsidRPr="00E15725">
        <w:rPr>
          <w:rFonts w:ascii="Arial" w:hAnsi="Arial" w:cs="Arial"/>
        </w:rPr>
        <w:t>Materialien</w:t>
      </w:r>
      <w:r w:rsidRPr="00E15725">
        <w:rPr>
          <w:rFonts w:ascii="Arial" w:hAnsi="Arial" w:cs="Arial"/>
        </w:rPr>
        <w:t xml:space="preserve"> zum  Download wie Flyer, Muster, Beispieldokumente,…</w:t>
      </w:r>
    </w:p>
    <w:p w:rsidR="005F6818" w:rsidRDefault="005F6818" w:rsidP="005F6818">
      <w:pPr>
        <w:spacing w:after="0" w:line="240" w:lineRule="auto"/>
        <w:rPr>
          <w:rFonts w:ascii="Arial" w:hAnsi="Arial" w:cs="Arial"/>
        </w:rPr>
      </w:pPr>
    </w:p>
    <w:p w:rsidR="00E15725" w:rsidRDefault="00E15725" w:rsidP="005F6818">
      <w:pPr>
        <w:spacing w:after="0" w:line="240" w:lineRule="auto"/>
        <w:rPr>
          <w:rFonts w:ascii="Arial" w:hAnsi="Arial" w:cs="Arial"/>
        </w:rPr>
      </w:pPr>
    </w:p>
    <w:p w:rsidR="0055331F" w:rsidRPr="00E15725" w:rsidRDefault="00E15725" w:rsidP="005F6818">
      <w:pPr>
        <w:spacing w:after="0" w:line="240" w:lineRule="auto"/>
        <w:rPr>
          <w:rFonts w:ascii="Arial" w:hAnsi="Arial" w:cs="Arial"/>
        </w:rPr>
      </w:pPr>
      <w:r w:rsidRPr="00E15725">
        <w:rPr>
          <w:rFonts w:ascii="Arial" w:hAnsi="Arial" w:cs="Arial"/>
        </w:rPr>
        <w:t xml:space="preserve">Bitte per E-Mail an </w:t>
      </w:r>
      <w:hyperlink r:id="rId9" w:history="1">
        <w:r w:rsidRPr="00E15725">
          <w:rPr>
            <w:rStyle w:val="Hyperlink"/>
            <w:rFonts w:ascii="Arial" w:hAnsi="Arial" w:cs="Arial"/>
          </w:rPr>
          <w:t>Birgit.Freihalter@bbw.de</w:t>
        </w:r>
      </w:hyperlink>
      <w:r w:rsidRPr="00E15725">
        <w:rPr>
          <w:rFonts w:ascii="Arial" w:hAnsi="Arial" w:cs="Arial"/>
        </w:rPr>
        <w:t xml:space="preserve"> senden.</w:t>
      </w:r>
    </w:p>
    <w:p w:rsidR="0055331F" w:rsidRPr="00E15725" w:rsidRDefault="0055331F" w:rsidP="005F6818">
      <w:pPr>
        <w:spacing w:after="0" w:line="240" w:lineRule="auto"/>
        <w:rPr>
          <w:rFonts w:ascii="Arial" w:hAnsi="Arial" w:cs="Arial"/>
        </w:rPr>
      </w:pPr>
    </w:p>
    <w:p w:rsidR="0055331F" w:rsidRPr="00E15725" w:rsidRDefault="0055331F" w:rsidP="005F6818">
      <w:pPr>
        <w:spacing w:after="0" w:line="240" w:lineRule="auto"/>
        <w:rPr>
          <w:rFonts w:ascii="Arial" w:hAnsi="Arial" w:cs="Arial"/>
        </w:rPr>
      </w:pPr>
    </w:p>
    <w:p w:rsidR="005F6818" w:rsidRPr="00027D19" w:rsidRDefault="00B50665" w:rsidP="005F6818">
      <w:pPr>
        <w:spacing w:after="0" w:line="240" w:lineRule="auto"/>
        <w:rPr>
          <w:rFonts w:ascii="Arial" w:hAnsi="Arial" w:cs="Arial"/>
        </w:rPr>
      </w:pPr>
      <w:r w:rsidRPr="00027D19">
        <w:rPr>
          <w:rFonts w:ascii="Arial" w:hAnsi="Arial" w:cs="Arial"/>
        </w:rPr>
        <w:t>VIELEN DANK!</w:t>
      </w:r>
    </w:p>
    <w:p w:rsidR="00B50665" w:rsidRPr="00027D19" w:rsidRDefault="00B50665" w:rsidP="005F6818">
      <w:pPr>
        <w:spacing w:after="0" w:line="240" w:lineRule="auto"/>
        <w:rPr>
          <w:rFonts w:ascii="Arial" w:hAnsi="Arial" w:cs="Arial"/>
        </w:rPr>
      </w:pPr>
    </w:p>
    <w:p w:rsidR="00B50665" w:rsidRPr="00027D19" w:rsidRDefault="00B50665" w:rsidP="005F6818">
      <w:pPr>
        <w:spacing w:after="0" w:line="240" w:lineRule="auto"/>
        <w:rPr>
          <w:rFonts w:ascii="Arial" w:hAnsi="Arial" w:cs="Arial"/>
        </w:rPr>
      </w:pPr>
      <w:r w:rsidRPr="00027D19">
        <w:rPr>
          <w:rFonts w:ascii="Arial" w:hAnsi="Arial" w:cs="Arial"/>
        </w:rPr>
        <w:t>Ihr SCHULEWIRTSCHAFT BAYERN TEAM!</w:t>
      </w:r>
    </w:p>
    <w:sectPr w:rsidR="00B50665" w:rsidRPr="00027D19" w:rsidSect="00FD709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CF" w:rsidRDefault="006130CF" w:rsidP="004676B8">
      <w:pPr>
        <w:spacing w:after="0" w:line="240" w:lineRule="auto"/>
      </w:pPr>
      <w:r>
        <w:separator/>
      </w:r>
    </w:p>
  </w:endnote>
  <w:endnote w:type="continuationSeparator" w:id="0">
    <w:p w:rsidR="006130CF" w:rsidRDefault="006130CF" w:rsidP="0046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224777"/>
      <w:docPartObj>
        <w:docPartGallery w:val="Page Numbers (Bottom of Page)"/>
        <w:docPartUnique/>
      </w:docPartObj>
    </w:sdtPr>
    <w:sdtEndPr/>
    <w:sdtContent>
      <w:p w:rsidR="006130CF" w:rsidRDefault="006130C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BAE">
          <w:rPr>
            <w:noProof/>
          </w:rPr>
          <w:t>3</w:t>
        </w:r>
        <w:r>
          <w:fldChar w:fldCharType="end"/>
        </w:r>
      </w:p>
    </w:sdtContent>
  </w:sdt>
  <w:p w:rsidR="006130CF" w:rsidRDefault="006130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CF" w:rsidRDefault="006130CF" w:rsidP="004676B8">
      <w:pPr>
        <w:spacing w:after="0" w:line="240" w:lineRule="auto"/>
      </w:pPr>
      <w:r>
        <w:separator/>
      </w:r>
    </w:p>
  </w:footnote>
  <w:footnote w:type="continuationSeparator" w:id="0">
    <w:p w:rsidR="006130CF" w:rsidRDefault="006130CF" w:rsidP="0046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1F" w:rsidRDefault="0055331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2721610</wp:posOffset>
          </wp:positionH>
          <wp:positionV relativeFrom="paragraph">
            <wp:posOffset>-449580</wp:posOffset>
          </wp:positionV>
          <wp:extent cx="3134995" cy="866775"/>
          <wp:effectExtent l="0" t="0" r="8255" b="9525"/>
          <wp:wrapTight wrapText="bothSides">
            <wp:wrapPolygon edited="0">
              <wp:start x="0" y="0"/>
              <wp:lineTo x="0" y="21363"/>
              <wp:lineTo x="21526" y="21363"/>
              <wp:lineTo x="2152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5" b="18889"/>
                  <a:stretch/>
                </pic:blipFill>
                <pic:spPr bwMode="auto">
                  <a:xfrm>
                    <a:off x="0" y="0"/>
                    <a:ext cx="313499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CC"/>
    <w:multiLevelType w:val="hybridMultilevel"/>
    <w:tmpl w:val="1F5A1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2F20"/>
    <w:multiLevelType w:val="hybridMultilevel"/>
    <w:tmpl w:val="23C48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8"/>
    <w:rsid w:val="0001508B"/>
    <w:rsid w:val="00027D19"/>
    <w:rsid w:val="000966FF"/>
    <w:rsid w:val="000F2DAB"/>
    <w:rsid w:val="00112450"/>
    <w:rsid w:val="001A240B"/>
    <w:rsid w:val="001B5559"/>
    <w:rsid w:val="001D6122"/>
    <w:rsid w:val="00204D82"/>
    <w:rsid w:val="00240876"/>
    <w:rsid w:val="002A6FFB"/>
    <w:rsid w:val="002B132C"/>
    <w:rsid w:val="002B4BAE"/>
    <w:rsid w:val="002F3CEE"/>
    <w:rsid w:val="00303492"/>
    <w:rsid w:val="0031013B"/>
    <w:rsid w:val="0033645D"/>
    <w:rsid w:val="00347E57"/>
    <w:rsid w:val="0038368C"/>
    <w:rsid w:val="003A529B"/>
    <w:rsid w:val="003B5C04"/>
    <w:rsid w:val="003B7D81"/>
    <w:rsid w:val="004676B8"/>
    <w:rsid w:val="00476057"/>
    <w:rsid w:val="004E5993"/>
    <w:rsid w:val="0050289E"/>
    <w:rsid w:val="0052042E"/>
    <w:rsid w:val="00524FA1"/>
    <w:rsid w:val="0055331F"/>
    <w:rsid w:val="00592AEB"/>
    <w:rsid w:val="005F177E"/>
    <w:rsid w:val="005F6818"/>
    <w:rsid w:val="006130CF"/>
    <w:rsid w:val="00626A8D"/>
    <w:rsid w:val="00640C0A"/>
    <w:rsid w:val="00655DD2"/>
    <w:rsid w:val="0067427E"/>
    <w:rsid w:val="00692560"/>
    <w:rsid w:val="006A3784"/>
    <w:rsid w:val="0076277F"/>
    <w:rsid w:val="007A4A6A"/>
    <w:rsid w:val="007C5190"/>
    <w:rsid w:val="007E5088"/>
    <w:rsid w:val="0080177A"/>
    <w:rsid w:val="00830D21"/>
    <w:rsid w:val="00845BAA"/>
    <w:rsid w:val="008718D7"/>
    <w:rsid w:val="00913E10"/>
    <w:rsid w:val="0092297C"/>
    <w:rsid w:val="00941A78"/>
    <w:rsid w:val="00947ABF"/>
    <w:rsid w:val="009566F9"/>
    <w:rsid w:val="00992A03"/>
    <w:rsid w:val="009D694B"/>
    <w:rsid w:val="009E6AE7"/>
    <w:rsid w:val="00A118DE"/>
    <w:rsid w:val="00A616E6"/>
    <w:rsid w:val="00A857E6"/>
    <w:rsid w:val="00AA5241"/>
    <w:rsid w:val="00AB2348"/>
    <w:rsid w:val="00B32D01"/>
    <w:rsid w:val="00B50665"/>
    <w:rsid w:val="00B64892"/>
    <w:rsid w:val="00BB2A07"/>
    <w:rsid w:val="00BE3B12"/>
    <w:rsid w:val="00C03C4E"/>
    <w:rsid w:val="00C315ED"/>
    <w:rsid w:val="00C42AC4"/>
    <w:rsid w:val="00C67CCA"/>
    <w:rsid w:val="00C737A2"/>
    <w:rsid w:val="00C80952"/>
    <w:rsid w:val="00CB288D"/>
    <w:rsid w:val="00CD1C56"/>
    <w:rsid w:val="00CE6838"/>
    <w:rsid w:val="00D11CC3"/>
    <w:rsid w:val="00D43AAC"/>
    <w:rsid w:val="00DA3EF6"/>
    <w:rsid w:val="00DA6976"/>
    <w:rsid w:val="00E15725"/>
    <w:rsid w:val="00E57190"/>
    <w:rsid w:val="00E90ADF"/>
    <w:rsid w:val="00EF05CB"/>
    <w:rsid w:val="00EF248D"/>
    <w:rsid w:val="00F04CBD"/>
    <w:rsid w:val="00F24ACD"/>
    <w:rsid w:val="00F8209B"/>
    <w:rsid w:val="00F95B0D"/>
    <w:rsid w:val="00FB6DFF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09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A5241"/>
    <w:rPr>
      <w:color w:val="808080"/>
    </w:rPr>
  </w:style>
  <w:style w:type="table" w:styleId="Tabellenraster">
    <w:name w:val="Table Grid"/>
    <w:basedOn w:val="NormaleTabelle"/>
    <w:uiPriority w:val="59"/>
    <w:rsid w:val="003B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6B8"/>
  </w:style>
  <w:style w:type="paragraph" w:styleId="Fuzeile">
    <w:name w:val="footer"/>
    <w:basedOn w:val="Standard"/>
    <w:link w:val="FuzeileZchn"/>
    <w:uiPriority w:val="99"/>
    <w:unhideWhenUsed/>
    <w:rsid w:val="004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6B8"/>
  </w:style>
  <w:style w:type="paragraph" w:styleId="Listenabsatz">
    <w:name w:val="List Paragraph"/>
    <w:basedOn w:val="Standard"/>
    <w:uiPriority w:val="34"/>
    <w:qFormat/>
    <w:rsid w:val="005F68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09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A5241"/>
    <w:rPr>
      <w:color w:val="808080"/>
    </w:rPr>
  </w:style>
  <w:style w:type="table" w:styleId="Tabellenraster">
    <w:name w:val="Table Grid"/>
    <w:basedOn w:val="NormaleTabelle"/>
    <w:uiPriority w:val="59"/>
    <w:rsid w:val="003B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6B8"/>
  </w:style>
  <w:style w:type="paragraph" w:styleId="Fuzeile">
    <w:name w:val="footer"/>
    <w:basedOn w:val="Standard"/>
    <w:link w:val="FuzeileZchn"/>
    <w:uiPriority w:val="99"/>
    <w:unhideWhenUsed/>
    <w:rsid w:val="0046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6B8"/>
  </w:style>
  <w:style w:type="paragraph" w:styleId="Listenabsatz">
    <w:name w:val="List Paragraph"/>
    <w:basedOn w:val="Standard"/>
    <w:uiPriority w:val="34"/>
    <w:qFormat/>
    <w:rsid w:val="005F68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rgit.Freihalter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71DEDA17A1484384E989E1B83F8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C899B-EBC7-4E11-A0A2-9E7106E47AC1}"/>
      </w:docPartPr>
      <w:docPartBody>
        <w:p w:rsidR="001F6378" w:rsidRDefault="00DC546E" w:rsidP="00DC546E">
          <w:pPr>
            <w:pStyle w:val="BF71DEDA17A1484384E989E1B83F82971"/>
          </w:pPr>
          <w:r>
            <w:rPr>
              <w:rStyle w:val="Platzhaltertext"/>
            </w:rPr>
            <w:t>Bitte das Projektziel eintragen. Maximal 2-3 Sätze.</w:t>
          </w:r>
        </w:p>
      </w:docPartBody>
    </w:docPart>
    <w:docPart>
      <w:docPartPr>
        <w:name w:val="E4E7184D9E2F4FB1BF8A5E14B036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AAF12-51E6-446F-88AB-D99E96F8D6C0}"/>
      </w:docPartPr>
      <w:docPartBody>
        <w:p w:rsidR="001F6378" w:rsidRDefault="00DC546E" w:rsidP="00DC546E">
          <w:pPr>
            <w:pStyle w:val="E4E7184D9E2F4FB1BF8A5E14B036D9881"/>
          </w:pPr>
          <w:r>
            <w:rPr>
              <w:rStyle w:val="Platzhaltertext"/>
            </w:rPr>
            <w:t>Bitte hier das Projekt ausführlich vorstellen</w:t>
          </w:r>
          <w:r w:rsidRPr="00927BD4">
            <w:rPr>
              <w:rStyle w:val="Platzhaltertext"/>
            </w:rPr>
            <w:t>.</w:t>
          </w:r>
        </w:p>
      </w:docPartBody>
    </w:docPart>
    <w:docPart>
      <w:docPartPr>
        <w:name w:val="F77091ED83694E7EA8CB1721F6C0A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3B10C-90A5-4EE0-AC4C-EDED095EB97F}"/>
      </w:docPartPr>
      <w:docPartBody>
        <w:p w:rsidR="001F6378" w:rsidRDefault="00DC546E" w:rsidP="00DC546E">
          <w:pPr>
            <w:pStyle w:val="F77091ED83694E7EA8CB1721F6C0AD7D1"/>
          </w:pPr>
          <w:r>
            <w:rPr>
              <w:rStyle w:val="Platzhaltertext"/>
            </w:rPr>
            <w:t>Bitte Arbeitskreis(e) eintragen</w:t>
          </w:r>
          <w:r w:rsidRPr="006F4FE4">
            <w:rPr>
              <w:rStyle w:val="Platzhaltertext"/>
            </w:rPr>
            <w:t>.</w:t>
          </w:r>
        </w:p>
      </w:docPartBody>
    </w:docPart>
    <w:docPart>
      <w:docPartPr>
        <w:name w:val="7284BF025569489E8ECAF664579F1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AC0CE-1B18-410F-8A56-888B00BA51A1}"/>
      </w:docPartPr>
      <w:docPartBody>
        <w:p w:rsidR="001F6378" w:rsidRDefault="00DC546E" w:rsidP="00DC546E">
          <w:pPr>
            <w:pStyle w:val="7284BF025569489E8ECAF664579F1F6B1"/>
          </w:pPr>
          <w:r>
            <w:rPr>
              <w:rStyle w:val="Platzhaltertext"/>
            </w:rPr>
            <w:t>Bitte Namen eintragen</w:t>
          </w:r>
          <w:r w:rsidRPr="00927BD4">
            <w:rPr>
              <w:rStyle w:val="Platzhaltertext"/>
            </w:rPr>
            <w:t>.</w:t>
          </w:r>
        </w:p>
      </w:docPartBody>
    </w:docPart>
    <w:docPart>
      <w:docPartPr>
        <w:name w:val="1D4F70FEB37140A8B964DBFE27BFE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8EF0C-D526-4ECC-8142-0EFDCD11139D}"/>
      </w:docPartPr>
      <w:docPartBody>
        <w:p w:rsidR="001F6378" w:rsidRDefault="00DC546E" w:rsidP="00DC546E">
          <w:pPr>
            <w:pStyle w:val="1D4F70FEB37140A8B964DBFE27BFE83B1"/>
          </w:pPr>
          <w:r>
            <w:rPr>
              <w:rStyle w:val="Platzhaltertext"/>
            </w:rPr>
            <w:t>Bitte die Position eintragen.</w:t>
          </w:r>
        </w:p>
      </w:docPartBody>
    </w:docPart>
    <w:docPart>
      <w:docPartPr>
        <w:name w:val="5CD7BA1AF0E54118BD5E9CBB3D930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BF0FB-5F1F-4810-84C1-9C7EE698C396}"/>
      </w:docPartPr>
      <w:docPartBody>
        <w:p w:rsidR="001F6378" w:rsidRDefault="00DC546E" w:rsidP="00DC546E">
          <w:pPr>
            <w:pStyle w:val="5CD7BA1AF0E54118BD5E9CBB3D93070C1"/>
          </w:pPr>
          <w:r>
            <w:rPr>
              <w:rStyle w:val="Platzhaltertext"/>
            </w:rPr>
            <w:t>Bitte die Institution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6E"/>
    <w:rsid w:val="001F6378"/>
    <w:rsid w:val="00D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46E"/>
    <w:rPr>
      <w:color w:val="808080"/>
    </w:rPr>
  </w:style>
  <w:style w:type="paragraph" w:customStyle="1" w:styleId="BF71DEDA17A1484384E989E1B83F8297">
    <w:name w:val="BF71DEDA17A1484384E989E1B83F8297"/>
    <w:rsid w:val="00DC546E"/>
    <w:rPr>
      <w:rFonts w:eastAsiaTheme="minorHAnsi"/>
      <w:lang w:eastAsia="en-US"/>
    </w:rPr>
  </w:style>
  <w:style w:type="paragraph" w:customStyle="1" w:styleId="E4E7184D9E2F4FB1BF8A5E14B036D988">
    <w:name w:val="E4E7184D9E2F4FB1BF8A5E14B036D988"/>
    <w:rsid w:val="00DC546E"/>
    <w:rPr>
      <w:rFonts w:eastAsiaTheme="minorHAnsi"/>
      <w:lang w:eastAsia="en-US"/>
    </w:rPr>
  </w:style>
  <w:style w:type="paragraph" w:customStyle="1" w:styleId="F77091ED83694E7EA8CB1721F6C0AD7D">
    <w:name w:val="F77091ED83694E7EA8CB1721F6C0AD7D"/>
    <w:rsid w:val="00DC546E"/>
    <w:rPr>
      <w:rFonts w:eastAsiaTheme="minorHAnsi"/>
      <w:lang w:eastAsia="en-US"/>
    </w:rPr>
  </w:style>
  <w:style w:type="paragraph" w:customStyle="1" w:styleId="7284BF025569489E8ECAF664579F1F6B">
    <w:name w:val="7284BF025569489E8ECAF664579F1F6B"/>
    <w:rsid w:val="00DC546E"/>
    <w:rPr>
      <w:rFonts w:eastAsiaTheme="minorHAnsi"/>
      <w:lang w:eastAsia="en-US"/>
    </w:rPr>
  </w:style>
  <w:style w:type="paragraph" w:customStyle="1" w:styleId="1D4F70FEB37140A8B964DBFE27BFE83B">
    <w:name w:val="1D4F70FEB37140A8B964DBFE27BFE83B"/>
    <w:rsid w:val="00DC546E"/>
    <w:rPr>
      <w:rFonts w:eastAsiaTheme="minorHAnsi"/>
      <w:lang w:eastAsia="en-US"/>
    </w:rPr>
  </w:style>
  <w:style w:type="paragraph" w:customStyle="1" w:styleId="5CD7BA1AF0E54118BD5E9CBB3D93070C">
    <w:name w:val="5CD7BA1AF0E54118BD5E9CBB3D93070C"/>
    <w:rsid w:val="00DC546E"/>
    <w:rPr>
      <w:rFonts w:eastAsiaTheme="minorHAnsi"/>
      <w:lang w:eastAsia="en-US"/>
    </w:rPr>
  </w:style>
  <w:style w:type="paragraph" w:customStyle="1" w:styleId="9453B299EB7A4962AAE4D472BCCAEF86">
    <w:name w:val="9453B299EB7A4962AAE4D472BCCAEF86"/>
    <w:rsid w:val="00DC546E"/>
    <w:rPr>
      <w:rFonts w:eastAsiaTheme="minorHAnsi"/>
      <w:lang w:eastAsia="en-US"/>
    </w:rPr>
  </w:style>
  <w:style w:type="paragraph" w:customStyle="1" w:styleId="8027842F34124B0CA67BD04938846D4F">
    <w:name w:val="8027842F34124B0CA67BD04938846D4F"/>
    <w:rsid w:val="00DC546E"/>
    <w:rPr>
      <w:rFonts w:eastAsiaTheme="minorHAnsi"/>
      <w:lang w:eastAsia="en-US"/>
    </w:rPr>
  </w:style>
  <w:style w:type="paragraph" w:customStyle="1" w:styleId="1F0957734F3E45638C858DED6F34C6B0">
    <w:name w:val="1F0957734F3E45638C858DED6F34C6B0"/>
    <w:rsid w:val="00DC546E"/>
    <w:rPr>
      <w:rFonts w:eastAsiaTheme="minorHAnsi"/>
      <w:lang w:eastAsia="en-US"/>
    </w:rPr>
  </w:style>
  <w:style w:type="paragraph" w:customStyle="1" w:styleId="FBD3158BAEBD4E1D95BD8866052BC793">
    <w:name w:val="FBD3158BAEBD4E1D95BD8866052BC793"/>
    <w:rsid w:val="00DC546E"/>
    <w:rPr>
      <w:rFonts w:eastAsiaTheme="minorHAnsi"/>
      <w:lang w:eastAsia="en-US"/>
    </w:rPr>
  </w:style>
  <w:style w:type="paragraph" w:customStyle="1" w:styleId="84C62B66A9AF4AD3A07B41087B60D70A">
    <w:name w:val="84C62B66A9AF4AD3A07B41087B60D70A"/>
    <w:rsid w:val="00DC546E"/>
    <w:rPr>
      <w:rFonts w:eastAsiaTheme="minorHAnsi"/>
      <w:lang w:eastAsia="en-US"/>
    </w:rPr>
  </w:style>
  <w:style w:type="paragraph" w:customStyle="1" w:styleId="BE442BB45CE54C22993E3EADF66A1741">
    <w:name w:val="BE442BB45CE54C22993E3EADF66A1741"/>
    <w:rsid w:val="00DC546E"/>
    <w:rPr>
      <w:rFonts w:eastAsiaTheme="minorHAnsi"/>
      <w:lang w:eastAsia="en-US"/>
    </w:rPr>
  </w:style>
  <w:style w:type="paragraph" w:customStyle="1" w:styleId="AA00A29939164DF1A639B458070F5D7D">
    <w:name w:val="AA00A29939164DF1A639B458070F5D7D"/>
    <w:rsid w:val="00DC546E"/>
    <w:rPr>
      <w:rFonts w:eastAsiaTheme="minorHAnsi"/>
      <w:lang w:eastAsia="en-US"/>
    </w:rPr>
  </w:style>
  <w:style w:type="paragraph" w:customStyle="1" w:styleId="667A4AFB41364FE486BA8779DB7BA060">
    <w:name w:val="667A4AFB41364FE486BA8779DB7BA060"/>
    <w:rsid w:val="00DC546E"/>
    <w:rPr>
      <w:rFonts w:eastAsiaTheme="minorHAnsi"/>
      <w:lang w:eastAsia="en-US"/>
    </w:rPr>
  </w:style>
  <w:style w:type="paragraph" w:customStyle="1" w:styleId="51E1ECD318404D2C895FF124F9ABC39C">
    <w:name w:val="51E1ECD318404D2C895FF124F9ABC39C"/>
    <w:rsid w:val="00DC546E"/>
    <w:rPr>
      <w:rFonts w:eastAsiaTheme="minorHAnsi"/>
      <w:lang w:eastAsia="en-US"/>
    </w:rPr>
  </w:style>
  <w:style w:type="paragraph" w:customStyle="1" w:styleId="8036B6FA75E244A29EA270B8E6B79E3E">
    <w:name w:val="8036B6FA75E244A29EA270B8E6B79E3E"/>
    <w:rsid w:val="00DC546E"/>
    <w:rPr>
      <w:rFonts w:eastAsiaTheme="minorHAnsi"/>
      <w:lang w:eastAsia="en-US"/>
    </w:rPr>
  </w:style>
  <w:style w:type="paragraph" w:customStyle="1" w:styleId="09982EB8D1A44322A4A57CF2850E3531">
    <w:name w:val="09982EB8D1A44322A4A57CF2850E3531"/>
    <w:rsid w:val="00DC546E"/>
    <w:rPr>
      <w:rFonts w:eastAsiaTheme="minorHAnsi"/>
      <w:lang w:eastAsia="en-US"/>
    </w:rPr>
  </w:style>
  <w:style w:type="paragraph" w:customStyle="1" w:styleId="B37F8D4C765B4444B4B6B3BE1BAC9439">
    <w:name w:val="B37F8D4C765B4444B4B6B3BE1BAC9439"/>
    <w:rsid w:val="00DC546E"/>
    <w:rPr>
      <w:rFonts w:eastAsiaTheme="minorHAnsi"/>
      <w:lang w:eastAsia="en-US"/>
    </w:rPr>
  </w:style>
  <w:style w:type="paragraph" w:customStyle="1" w:styleId="EDDF729A24E94EBF953E665E469829B3">
    <w:name w:val="EDDF729A24E94EBF953E665E469829B3"/>
    <w:rsid w:val="00DC546E"/>
    <w:rPr>
      <w:rFonts w:eastAsiaTheme="minorHAnsi"/>
      <w:lang w:eastAsia="en-US"/>
    </w:rPr>
  </w:style>
  <w:style w:type="paragraph" w:customStyle="1" w:styleId="9E1656CE00ED40AEA6461544A89D3D16">
    <w:name w:val="9E1656CE00ED40AEA6461544A89D3D16"/>
    <w:rsid w:val="00DC546E"/>
    <w:rPr>
      <w:rFonts w:eastAsiaTheme="minorHAnsi"/>
      <w:lang w:eastAsia="en-US"/>
    </w:rPr>
  </w:style>
  <w:style w:type="paragraph" w:customStyle="1" w:styleId="F2C9888036E541C4B6E9C9DE1B169BB4">
    <w:name w:val="F2C9888036E541C4B6E9C9DE1B169BB4"/>
    <w:rsid w:val="00DC546E"/>
    <w:rPr>
      <w:rFonts w:eastAsiaTheme="minorHAnsi"/>
      <w:lang w:eastAsia="en-US"/>
    </w:rPr>
  </w:style>
  <w:style w:type="paragraph" w:customStyle="1" w:styleId="D5FA1C8EC7F44CF6BC6088A688FBA603">
    <w:name w:val="D5FA1C8EC7F44CF6BC6088A688FBA603"/>
    <w:rsid w:val="00DC546E"/>
    <w:rPr>
      <w:rFonts w:eastAsiaTheme="minorHAnsi"/>
      <w:lang w:eastAsia="en-US"/>
    </w:rPr>
  </w:style>
  <w:style w:type="paragraph" w:customStyle="1" w:styleId="2970CDFA5AD346B8AE9803E2D0CA6D62">
    <w:name w:val="2970CDFA5AD346B8AE9803E2D0CA6D62"/>
    <w:rsid w:val="00DC546E"/>
    <w:rPr>
      <w:rFonts w:eastAsiaTheme="minorHAnsi"/>
      <w:lang w:eastAsia="en-US"/>
    </w:rPr>
  </w:style>
  <w:style w:type="paragraph" w:customStyle="1" w:styleId="BF71DEDA17A1484384E989E1B83F82971">
    <w:name w:val="BF71DEDA17A1484384E989E1B83F82971"/>
    <w:rsid w:val="00DC546E"/>
    <w:rPr>
      <w:rFonts w:eastAsiaTheme="minorHAnsi"/>
      <w:lang w:eastAsia="en-US"/>
    </w:rPr>
  </w:style>
  <w:style w:type="paragraph" w:customStyle="1" w:styleId="E4E7184D9E2F4FB1BF8A5E14B036D9881">
    <w:name w:val="E4E7184D9E2F4FB1BF8A5E14B036D9881"/>
    <w:rsid w:val="00DC546E"/>
    <w:rPr>
      <w:rFonts w:eastAsiaTheme="minorHAnsi"/>
      <w:lang w:eastAsia="en-US"/>
    </w:rPr>
  </w:style>
  <w:style w:type="paragraph" w:customStyle="1" w:styleId="F77091ED83694E7EA8CB1721F6C0AD7D1">
    <w:name w:val="F77091ED83694E7EA8CB1721F6C0AD7D1"/>
    <w:rsid w:val="00DC546E"/>
    <w:rPr>
      <w:rFonts w:eastAsiaTheme="minorHAnsi"/>
      <w:lang w:eastAsia="en-US"/>
    </w:rPr>
  </w:style>
  <w:style w:type="paragraph" w:customStyle="1" w:styleId="7284BF025569489E8ECAF664579F1F6B1">
    <w:name w:val="7284BF025569489E8ECAF664579F1F6B1"/>
    <w:rsid w:val="00DC546E"/>
    <w:rPr>
      <w:rFonts w:eastAsiaTheme="minorHAnsi"/>
      <w:lang w:eastAsia="en-US"/>
    </w:rPr>
  </w:style>
  <w:style w:type="paragraph" w:customStyle="1" w:styleId="1D4F70FEB37140A8B964DBFE27BFE83B1">
    <w:name w:val="1D4F70FEB37140A8B964DBFE27BFE83B1"/>
    <w:rsid w:val="00DC546E"/>
    <w:rPr>
      <w:rFonts w:eastAsiaTheme="minorHAnsi"/>
      <w:lang w:eastAsia="en-US"/>
    </w:rPr>
  </w:style>
  <w:style w:type="paragraph" w:customStyle="1" w:styleId="5CD7BA1AF0E54118BD5E9CBB3D93070C1">
    <w:name w:val="5CD7BA1AF0E54118BD5E9CBB3D93070C1"/>
    <w:rsid w:val="00DC546E"/>
    <w:rPr>
      <w:rFonts w:eastAsiaTheme="minorHAnsi"/>
      <w:lang w:eastAsia="en-US"/>
    </w:rPr>
  </w:style>
  <w:style w:type="paragraph" w:customStyle="1" w:styleId="9453B299EB7A4962AAE4D472BCCAEF861">
    <w:name w:val="9453B299EB7A4962AAE4D472BCCAEF861"/>
    <w:rsid w:val="00DC546E"/>
    <w:rPr>
      <w:rFonts w:eastAsiaTheme="minorHAnsi"/>
      <w:lang w:eastAsia="en-US"/>
    </w:rPr>
  </w:style>
  <w:style w:type="paragraph" w:customStyle="1" w:styleId="8027842F34124B0CA67BD04938846D4F1">
    <w:name w:val="8027842F34124B0CA67BD04938846D4F1"/>
    <w:rsid w:val="00DC546E"/>
    <w:rPr>
      <w:rFonts w:eastAsiaTheme="minorHAnsi"/>
      <w:lang w:eastAsia="en-US"/>
    </w:rPr>
  </w:style>
  <w:style w:type="paragraph" w:customStyle="1" w:styleId="1F0957734F3E45638C858DED6F34C6B01">
    <w:name w:val="1F0957734F3E45638C858DED6F34C6B01"/>
    <w:rsid w:val="00DC546E"/>
    <w:rPr>
      <w:rFonts w:eastAsiaTheme="minorHAnsi"/>
      <w:lang w:eastAsia="en-US"/>
    </w:rPr>
  </w:style>
  <w:style w:type="paragraph" w:customStyle="1" w:styleId="FBD3158BAEBD4E1D95BD8866052BC7931">
    <w:name w:val="FBD3158BAEBD4E1D95BD8866052BC7931"/>
    <w:rsid w:val="00DC546E"/>
    <w:rPr>
      <w:rFonts w:eastAsiaTheme="minorHAnsi"/>
      <w:lang w:eastAsia="en-US"/>
    </w:rPr>
  </w:style>
  <w:style w:type="paragraph" w:customStyle="1" w:styleId="84C62B66A9AF4AD3A07B41087B60D70A1">
    <w:name w:val="84C62B66A9AF4AD3A07B41087B60D70A1"/>
    <w:rsid w:val="00DC546E"/>
    <w:rPr>
      <w:rFonts w:eastAsiaTheme="minorHAnsi"/>
      <w:lang w:eastAsia="en-US"/>
    </w:rPr>
  </w:style>
  <w:style w:type="paragraph" w:customStyle="1" w:styleId="BE442BB45CE54C22993E3EADF66A17411">
    <w:name w:val="BE442BB45CE54C22993E3EADF66A17411"/>
    <w:rsid w:val="00DC546E"/>
    <w:rPr>
      <w:rFonts w:eastAsiaTheme="minorHAnsi"/>
      <w:lang w:eastAsia="en-US"/>
    </w:rPr>
  </w:style>
  <w:style w:type="paragraph" w:customStyle="1" w:styleId="667A4AFB41364FE486BA8779DB7BA0601">
    <w:name w:val="667A4AFB41364FE486BA8779DB7BA0601"/>
    <w:rsid w:val="00DC546E"/>
    <w:rPr>
      <w:rFonts w:eastAsiaTheme="minorHAnsi"/>
      <w:lang w:eastAsia="en-US"/>
    </w:rPr>
  </w:style>
  <w:style w:type="paragraph" w:customStyle="1" w:styleId="51E1ECD318404D2C895FF124F9ABC39C1">
    <w:name w:val="51E1ECD318404D2C895FF124F9ABC39C1"/>
    <w:rsid w:val="00DC546E"/>
    <w:rPr>
      <w:rFonts w:eastAsiaTheme="minorHAnsi"/>
      <w:lang w:eastAsia="en-US"/>
    </w:rPr>
  </w:style>
  <w:style w:type="paragraph" w:customStyle="1" w:styleId="8036B6FA75E244A29EA270B8E6B79E3E1">
    <w:name w:val="8036B6FA75E244A29EA270B8E6B79E3E1"/>
    <w:rsid w:val="00DC546E"/>
    <w:rPr>
      <w:rFonts w:eastAsiaTheme="minorHAnsi"/>
      <w:lang w:eastAsia="en-US"/>
    </w:rPr>
  </w:style>
  <w:style w:type="paragraph" w:customStyle="1" w:styleId="09982EB8D1A44322A4A57CF2850E35311">
    <w:name w:val="09982EB8D1A44322A4A57CF2850E35311"/>
    <w:rsid w:val="00DC546E"/>
    <w:rPr>
      <w:rFonts w:eastAsiaTheme="minorHAnsi"/>
      <w:lang w:eastAsia="en-US"/>
    </w:rPr>
  </w:style>
  <w:style w:type="paragraph" w:customStyle="1" w:styleId="B37F8D4C765B4444B4B6B3BE1BAC94391">
    <w:name w:val="B37F8D4C765B4444B4B6B3BE1BAC94391"/>
    <w:rsid w:val="00DC546E"/>
    <w:rPr>
      <w:rFonts w:eastAsiaTheme="minorHAnsi"/>
      <w:lang w:eastAsia="en-US"/>
    </w:rPr>
  </w:style>
  <w:style w:type="paragraph" w:customStyle="1" w:styleId="EDDF729A24E94EBF953E665E469829B31">
    <w:name w:val="EDDF729A24E94EBF953E665E469829B31"/>
    <w:rsid w:val="00DC546E"/>
    <w:rPr>
      <w:rFonts w:eastAsiaTheme="minorHAnsi"/>
      <w:lang w:eastAsia="en-US"/>
    </w:rPr>
  </w:style>
  <w:style w:type="paragraph" w:customStyle="1" w:styleId="9E1656CE00ED40AEA6461544A89D3D161">
    <w:name w:val="9E1656CE00ED40AEA6461544A89D3D161"/>
    <w:rsid w:val="00DC546E"/>
    <w:rPr>
      <w:rFonts w:eastAsiaTheme="minorHAnsi"/>
      <w:lang w:eastAsia="en-US"/>
    </w:rPr>
  </w:style>
  <w:style w:type="paragraph" w:customStyle="1" w:styleId="F2C9888036E541C4B6E9C9DE1B169BB41">
    <w:name w:val="F2C9888036E541C4B6E9C9DE1B169BB41"/>
    <w:rsid w:val="00DC546E"/>
    <w:rPr>
      <w:rFonts w:eastAsiaTheme="minorHAnsi"/>
      <w:lang w:eastAsia="en-US"/>
    </w:rPr>
  </w:style>
  <w:style w:type="paragraph" w:customStyle="1" w:styleId="D5FA1C8EC7F44CF6BC6088A688FBA6031">
    <w:name w:val="D5FA1C8EC7F44CF6BC6088A688FBA6031"/>
    <w:rsid w:val="00DC546E"/>
    <w:rPr>
      <w:rFonts w:eastAsiaTheme="minorHAnsi"/>
      <w:lang w:eastAsia="en-US"/>
    </w:rPr>
  </w:style>
  <w:style w:type="paragraph" w:customStyle="1" w:styleId="2970CDFA5AD346B8AE9803E2D0CA6D621">
    <w:name w:val="2970CDFA5AD346B8AE9803E2D0CA6D621"/>
    <w:rsid w:val="00DC546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46E"/>
    <w:rPr>
      <w:color w:val="808080"/>
    </w:rPr>
  </w:style>
  <w:style w:type="paragraph" w:customStyle="1" w:styleId="BF71DEDA17A1484384E989E1B83F8297">
    <w:name w:val="BF71DEDA17A1484384E989E1B83F8297"/>
    <w:rsid w:val="00DC546E"/>
    <w:rPr>
      <w:rFonts w:eastAsiaTheme="minorHAnsi"/>
      <w:lang w:eastAsia="en-US"/>
    </w:rPr>
  </w:style>
  <w:style w:type="paragraph" w:customStyle="1" w:styleId="E4E7184D9E2F4FB1BF8A5E14B036D988">
    <w:name w:val="E4E7184D9E2F4FB1BF8A5E14B036D988"/>
    <w:rsid w:val="00DC546E"/>
    <w:rPr>
      <w:rFonts w:eastAsiaTheme="minorHAnsi"/>
      <w:lang w:eastAsia="en-US"/>
    </w:rPr>
  </w:style>
  <w:style w:type="paragraph" w:customStyle="1" w:styleId="F77091ED83694E7EA8CB1721F6C0AD7D">
    <w:name w:val="F77091ED83694E7EA8CB1721F6C0AD7D"/>
    <w:rsid w:val="00DC546E"/>
    <w:rPr>
      <w:rFonts w:eastAsiaTheme="minorHAnsi"/>
      <w:lang w:eastAsia="en-US"/>
    </w:rPr>
  </w:style>
  <w:style w:type="paragraph" w:customStyle="1" w:styleId="7284BF025569489E8ECAF664579F1F6B">
    <w:name w:val="7284BF025569489E8ECAF664579F1F6B"/>
    <w:rsid w:val="00DC546E"/>
    <w:rPr>
      <w:rFonts w:eastAsiaTheme="minorHAnsi"/>
      <w:lang w:eastAsia="en-US"/>
    </w:rPr>
  </w:style>
  <w:style w:type="paragraph" w:customStyle="1" w:styleId="1D4F70FEB37140A8B964DBFE27BFE83B">
    <w:name w:val="1D4F70FEB37140A8B964DBFE27BFE83B"/>
    <w:rsid w:val="00DC546E"/>
    <w:rPr>
      <w:rFonts w:eastAsiaTheme="minorHAnsi"/>
      <w:lang w:eastAsia="en-US"/>
    </w:rPr>
  </w:style>
  <w:style w:type="paragraph" w:customStyle="1" w:styleId="5CD7BA1AF0E54118BD5E9CBB3D93070C">
    <w:name w:val="5CD7BA1AF0E54118BD5E9CBB3D93070C"/>
    <w:rsid w:val="00DC546E"/>
    <w:rPr>
      <w:rFonts w:eastAsiaTheme="minorHAnsi"/>
      <w:lang w:eastAsia="en-US"/>
    </w:rPr>
  </w:style>
  <w:style w:type="paragraph" w:customStyle="1" w:styleId="9453B299EB7A4962AAE4D472BCCAEF86">
    <w:name w:val="9453B299EB7A4962AAE4D472BCCAEF86"/>
    <w:rsid w:val="00DC546E"/>
    <w:rPr>
      <w:rFonts w:eastAsiaTheme="minorHAnsi"/>
      <w:lang w:eastAsia="en-US"/>
    </w:rPr>
  </w:style>
  <w:style w:type="paragraph" w:customStyle="1" w:styleId="8027842F34124B0CA67BD04938846D4F">
    <w:name w:val="8027842F34124B0CA67BD04938846D4F"/>
    <w:rsid w:val="00DC546E"/>
    <w:rPr>
      <w:rFonts w:eastAsiaTheme="minorHAnsi"/>
      <w:lang w:eastAsia="en-US"/>
    </w:rPr>
  </w:style>
  <w:style w:type="paragraph" w:customStyle="1" w:styleId="1F0957734F3E45638C858DED6F34C6B0">
    <w:name w:val="1F0957734F3E45638C858DED6F34C6B0"/>
    <w:rsid w:val="00DC546E"/>
    <w:rPr>
      <w:rFonts w:eastAsiaTheme="minorHAnsi"/>
      <w:lang w:eastAsia="en-US"/>
    </w:rPr>
  </w:style>
  <w:style w:type="paragraph" w:customStyle="1" w:styleId="FBD3158BAEBD4E1D95BD8866052BC793">
    <w:name w:val="FBD3158BAEBD4E1D95BD8866052BC793"/>
    <w:rsid w:val="00DC546E"/>
    <w:rPr>
      <w:rFonts w:eastAsiaTheme="minorHAnsi"/>
      <w:lang w:eastAsia="en-US"/>
    </w:rPr>
  </w:style>
  <w:style w:type="paragraph" w:customStyle="1" w:styleId="84C62B66A9AF4AD3A07B41087B60D70A">
    <w:name w:val="84C62B66A9AF4AD3A07B41087B60D70A"/>
    <w:rsid w:val="00DC546E"/>
    <w:rPr>
      <w:rFonts w:eastAsiaTheme="minorHAnsi"/>
      <w:lang w:eastAsia="en-US"/>
    </w:rPr>
  </w:style>
  <w:style w:type="paragraph" w:customStyle="1" w:styleId="BE442BB45CE54C22993E3EADF66A1741">
    <w:name w:val="BE442BB45CE54C22993E3EADF66A1741"/>
    <w:rsid w:val="00DC546E"/>
    <w:rPr>
      <w:rFonts w:eastAsiaTheme="minorHAnsi"/>
      <w:lang w:eastAsia="en-US"/>
    </w:rPr>
  </w:style>
  <w:style w:type="paragraph" w:customStyle="1" w:styleId="AA00A29939164DF1A639B458070F5D7D">
    <w:name w:val="AA00A29939164DF1A639B458070F5D7D"/>
    <w:rsid w:val="00DC546E"/>
    <w:rPr>
      <w:rFonts w:eastAsiaTheme="minorHAnsi"/>
      <w:lang w:eastAsia="en-US"/>
    </w:rPr>
  </w:style>
  <w:style w:type="paragraph" w:customStyle="1" w:styleId="667A4AFB41364FE486BA8779DB7BA060">
    <w:name w:val="667A4AFB41364FE486BA8779DB7BA060"/>
    <w:rsid w:val="00DC546E"/>
    <w:rPr>
      <w:rFonts w:eastAsiaTheme="minorHAnsi"/>
      <w:lang w:eastAsia="en-US"/>
    </w:rPr>
  </w:style>
  <w:style w:type="paragraph" w:customStyle="1" w:styleId="51E1ECD318404D2C895FF124F9ABC39C">
    <w:name w:val="51E1ECD318404D2C895FF124F9ABC39C"/>
    <w:rsid w:val="00DC546E"/>
    <w:rPr>
      <w:rFonts w:eastAsiaTheme="minorHAnsi"/>
      <w:lang w:eastAsia="en-US"/>
    </w:rPr>
  </w:style>
  <w:style w:type="paragraph" w:customStyle="1" w:styleId="8036B6FA75E244A29EA270B8E6B79E3E">
    <w:name w:val="8036B6FA75E244A29EA270B8E6B79E3E"/>
    <w:rsid w:val="00DC546E"/>
    <w:rPr>
      <w:rFonts w:eastAsiaTheme="minorHAnsi"/>
      <w:lang w:eastAsia="en-US"/>
    </w:rPr>
  </w:style>
  <w:style w:type="paragraph" w:customStyle="1" w:styleId="09982EB8D1A44322A4A57CF2850E3531">
    <w:name w:val="09982EB8D1A44322A4A57CF2850E3531"/>
    <w:rsid w:val="00DC546E"/>
    <w:rPr>
      <w:rFonts w:eastAsiaTheme="minorHAnsi"/>
      <w:lang w:eastAsia="en-US"/>
    </w:rPr>
  </w:style>
  <w:style w:type="paragraph" w:customStyle="1" w:styleId="B37F8D4C765B4444B4B6B3BE1BAC9439">
    <w:name w:val="B37F8D4C765B4444B4B6B3BE1BAC9439"/>
    <w:rsid w:val="00DC546E"/>
    <w:rPr>
      <w:rFonts w:eastAsiaTheme="minorHAnsi"/>
      <w:lang w:eastAsia="en-US"/>
    </w:rPr>
  </w:style>
  <w:style w:type="paragraph" w:customStyle="1" w:styleId="EDDF729A24E94EBF953E665E469829B3">
    <w:name w:val="EDDF729A24E94EBF953E665E469829B3"/>
    <w:rsid w:val="00DC546E"/>
    <w:rPr>
      <w:rFonts w:eastAsiaTheme="minorHAnsi"/>
      <w:lang w:eastAsia="en-US"/>
    </w:rPr>
  </w:style>
  <w:style w:type="paragraph" w:customStyle="1" w:styleId="9E1656CE00ED40AEA6461544A89D3D16">
    <w:name w:val="9E1656CE00ED40AEA6461544A89D3D16"/>
    <w:rsid w:val="00DC546E"/>
    <w:rPr>
      <w:rFonts w:eastAsiaTheme="minorHAnsi"/>
      <w:lang w:eastAsia="en-US"/>
    </w:rPr>
  </w:style>
  <w:style w:type="paragraph" w:customStyle="1" w:styleId="F2C9888036E541C4B6E9C9DE1B169BB4">
    <w:name w:val="F2C9888036E541C4B6E9C9DE1B169BB4"/>
    <w:rsid w:val="00DC546E"/>
    <w:rPr>
      <w:rFonts w:eastAsiaTheme="minorHAnsi"/>
      <w:lang w:eastAsia="en-US"/>
    </w:rPr>
  </w:style>
  <w:style w:type="paragraph" w:customStyle="1" w:styleId="D5FA1C8EC7F44CF6BC6088A688FBA603">
    <w:name w:val="D5FA1C8EC7F44CF6BC6088A688FBA603"/>
    <w:rsid w:val="00DC546E"/>
    <w:rPr>
      <w:rFonts w:eastAsiaTheme="minorHAnsi"/>
      <w:lang w:eastAsia="en-US"/>
    </w:rPr>
  </w:style>
  <w:style w:type="paragraph" w:customStyle="1" w:styleId="2970CDFA5AD346B8AE9803E2D0CA6D62">
    <w:name w:val="2970CDFA5AD346B8AE9803E2D0CA6D62"/>
    <w:rsid w:val="00DC546E"/>
    <w:rPr>
      <w:rFonts w:eastAsiaTheme="minorHAnsi"/>
      <w:lang w:eastAsia="en-US"/>
    </w:rPr>
  </w:style>
  <w:style w:type="paragraph" w:customStyle="1" w:styleId="BF71DEDA17A1484384E989E1B83F82971">
    <w:name w:val="BF71DEDA17A1484384E989E1B83F82971"/>
    <w:rsid w:val="00DC546E"/>
    <w:rPr>
      <w:rFonts w:eastAsiaTheme="minorHAnsi"/>
      <w:lang w:eastAsia="en-US"/>
    </w:rPr>
  </w:style>
  <w:style w:type="paragraph" w:customStyle="1" w:styleId="E4E7184D9E2F4FB1BF8A5E14B036D9881">
    <w:name w:val="E4E7184D9E2F4FB1BF8A5E14B036D9881"/>
    <w:rsid w:val="00DC546E"/>
    <w:rPr>
      <w:rFonts w:eastAsiaTheme="minorHAnsi"/>
      <w:lang w:eastAsia="en-US"/>
    </w:rPr>
  </w:style>
  <w:style w:type="paragraph" w:customStyle="1" w:styleId="F77091ED83694E7EA8CB1721F6C0AD7D1">
    <w:name w:val="F77091ED83694E7EA8CB1721F6C0AD7D1"/>
    <w:rsid w:val="00DC546E"/>
    <w:rPr>
      <w:rFonts w:eastAsiaTheme="minorHAnsi"/>
      <w:lang w:eastAsia="en-US"/>
    </w:rPr>
  </w:style>
  <w:style w:type="paragraph" w:customStyle="1" w:styleId="7284BF025569489E8ECAF664579F1F6B1">
    <w:name w:val="7284BF025569489E8ECAF664579F1F6B1"/>
    <w:rsid w:val="00DC546E"/>
    <w:rPr>
      <w:rFonts w:eastAsiaTheme="minorHAnsi"/>
      <w:lang w:eastAsia="en-US"/>
    </w:rPr>
  </w:style>
  <w:style w:type="paragraph" w:customStyle="1" w:styleId="1D4F70FEB37140A8B964DBFE27BFE83B1">
    <w:name w:val="1D4F70FEB37140A8B964DBFE27BFE83B1"/>
    <w:rsid w:val="00DC546E"/>
    <w:rPr>
      <w:rFonts w:eastAsiaTheme="minorHAnsi"/>
      <w:lang w:eastAsia="en-US"/>
    </w:rPr>
  </w:style>
  <w:style w:type="paragraph" w:customStyle="1" w:styleId="5CD7BA1AF0E54118BD5E9CBB3D93070C1">
    <w:name w:val="5CD7BA1AF0E54118BD5E9CBB3D93070C1"/>
    <w:rsid w:val="00DC546E"/>
    <w:rPr>
      <w:rFonts w:eastAsiaTheme="minorHAnsi"/>
      <w:lang w:eastAsia="en-US"/>
    </w:rPr>
  </w:style>
  <w:style w:type="paragraph" w:customStyle="1" w:styleId="9453B299EB7A4962AAE4D472BCCAEF861">
    <w:name w:val="9453B299EB7A4962AAE4D472BCCAEF861"/>
    <w:rsid w:val="00DC546E"/>
    <w:rPr>
      <w:rFonts w:eastAsiaTheme="minorHAnsi"/>
      <w:lang w:eastAsia="en-US"/>
    </w:rPr>
  </w:style>
  <w:style w:type="paragraph" w:customStyle="1" w:styleId="8027842F34124B0CA67BD04938846D4F1">
    <w:name w:val="8027842F34124B0CA67BD04938846D4F1"/>
    <w:rsid w:val="00DC546E"/>
    <w:rPr>
      <w:rFonts w:eastAsiaTheme="minorHAnsi"/>
      <w:lang w:eastAsia="en-US"/>
    </w:rPr>
  </w:style>
  <w:style w:type="paragraph" w:customStyle="1" w:styleId="1F0957734F3E45638C858DED6F34C6B01">
    <w:name w:val="1F0957734F3E45638C858DED6F34C6B01"/>
    <w:rsid w:val="00DC546E"/>
    <w:rPr>
      <w:rFonts w:eastAsiaTheme="minorHAnsi"/>
      <w:lang w:eastAsia="en-US"/>
    </w:rPr>
  </w:style>
  <w:style w:type="paragraph" w:customStyle="1" w:styleId="FBD3158BAEBD4E1D95BD8866052BC7931">
    <w:name w:val="FBD3158BAEBD4E1D95BD8866052BC7931"/>
    <w:rsid w:val="00DC546E"/>
    <w:rPr>
      <w:rFonts w:eastAsiaTheme="minorHAnsi"/>
      <w:lang w:eastAsia="en-US"/>
    </w:rPr>
  </w:style>
  <w:style w:type="paragraph" w:customStyle="1" w:styleId="84C62B66A9AF4AD3A07B41087B60D70A1">
    <w:name w:val="84C62B66A9AF4AD3A07B41087B60D70A1"/>
    <w:rsid w:val="00DC546E"/>
    <w:rPr>
      <w:rFonts w:eastAsiaTheme="minorHAnsi"/>
      <w:lang w:eastAsia="en-US"/>
    </w:rPr>
  </w:style>
  <w:style w:type="paragraph" w:customStyle="1" w:styleId="BE442BB45CE54C22993E3EADF66A17411">
    <w:name w:val="BE442BB45CE54C22993E3EADF66A17411"/>
    <w:rsid w:val="00DC546E"/>
    <w:rPr>
      <w:rFonts w:eastAsiaTheme="minorHAnsi"/>
      <w:lang w:eastAsia="en-US"/>
    </w:rPr>
  </w:style>
  <w:style w:type="paragraph" w:customStyle="1" w:styleId="667A4AFB41364FE486BA8779DB7BA0601">
    <w:name w:val="667A4AFB41364FE486BA8779DB7BA0601"/>
    <w:rsid w:val="00DC546E"/>
    <w:rPr>
      <w:rFonts w:eastAsiaTheme="minorHAnsi"/>
      <w:lang w:eastAsia="en-US"/>
    </w:rPr>
  </w:style>
  <w:style w:type="paragraph" w:customStyle="1" w:styleId="51E1ECD318404D2C895FF124F9ABC39C1">
    <w:name w:val="51E1ECD318404D2C895FF124F9ABC39C1"/>
    <w:rsid w:val="00DC546E"/>
    <w:rPr>
      <w:rFonts w:eastAsiaTheme="minorHAnsi"/>
      <w:lang w:eastAsia="en-US"/>
    </w:rPr>
  </w:style>
  <w:style w:type="paragraph" w:customStyle="1" w:styleId="8036B6FA75E244A29EA270B8E6B79E3E1">
    <w:name w:val="8036B6FA75E244A29EA270B8E6B79E3E1"/>
    <w:rsid w:val="00DC546E"/>
    <w:rPr>
      <w:rFonts w:eastAsiaTheme="minorHAnsi"/>
      <w:lang w:eastAsia="en-US"/>
    </w:rPr>
  </w:style>
  <w:style w:type="paragraph" w:customStyle="1" w:styleId="09982EB8D1A44322A4A57CF2850E35311">
    <w:name w:val="09982EB8D1A44322A4A57CF2850E35311"/>
    <w:rsid w:val="00DC546E"/>
    <w:rPr>
      <w:rFonts w:eastAsiaTheme="minorHAnsi"/>
      <w:lang w:eastAsia="en-US"/>
    </w:rPr>
  </w:style>
  <w:style w:type="paragraph" w:customStyle="1" w:styleId="B37F8D4C765B4444B4B6B3BE1BAC94391">
    <w:name w:val="B37F8D4C765B4444B4B6B3BE1BAC94391"/>
    <w:rsid w:val="00DC546E"/>
    <w:rPr>
      <w:rFonts w:eastAsiaTheme="minorHAnsi"/>
      <w:lang w:eastAsia="en-US"/>
    </w:rPr>
  </w:style>
  <w:style w:type="paragraph" w:customStyle="1" w:styleId="EDDF729A24E94EBF953E665E469829B31">
    <w:name w:val="EDDF729A24E94EBF953E665E469829B31"/>
    <w:rsid w:val="00DC546E"/>
    <w:rPr>
      <w:rFonts w:eastAsiaTheme="minorHAnsi"/>
      <w:lang w:eastAsia="en-US"/>
    </w:rPr>
  </w:style>
  <w:style w:type="paragraph" w:customStyle="1" w:styleId="9E1656CE00ED40AEA6461544A89D3D161">
    <w:name w:val="9E1656CE00ED40AEA6461544A89D3D161"/>
    <w:rsid w:val="00DC546E"/>
    <w:rPr>
      <w:rFonts w:eastAsiaTheme="minorHAnsi"/>
      <w:lang w:eastAsia="en-US"/>
    </w:rPr>
  </w:style>
  <w:style w:type="paragraph" w:customStyle="1" w:styleId="F2C9888036E541C4B6E9C9DE1B169BB41">
    <w:name w:val="F2C9888036E541C4B6E9C9DE1B169BB41"/>
    <w:rsid w:val="00DC546E"/>
    <w:rPr>
      <w:rFonts w:eastAsiaTheme="minorHAnsi"/>
      <w:lang w:eastAsia="en-US"/>
    </w:rPr>
  </w:style>
  <w:style w:type="paragraph" w:customStyle="1" w:styleId="D5FA1C8EC7F44CF6BC6088A688FBA6031">
    <w:name w:val="D5FA1C8EC7F44CF6BC6088A688FBA6031"/>
    <w:rsid w:val="00DC546E"/>
    <w:rPr>
      <w:rFonts w:eastAsiaTheme="minorHAnsi"/>
      <w:lang w:eastAsia="en-US"/>
    </w:rPr>
  </w:style>
  <w:style w:type="paragraph" w:customStyle="1" w:styleId="2970CDFA5AD346B8AE9803E2D0CA6D621">
    <w:name w:val="2970CDFA5AD346B8AE9803E2D0CA6D621"/>
    <w:rsid w:val="00DC54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3863-60FD-4B09-9A83-3D44109A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FABD8C4F.dotm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 Laura</dc:creator>
  <cp:lastModifiedBy>Freihalter, Birgit</cp:lastModifiedBy>
  <cp:revision>3</cp:revision>
  <dcterms:created xsi:type="dcterms:W3CDTF">2020-06-24T10:37:00Z</dcterms:created>
  <dcterms:modified xsi:type="dcterms:W3CDTF">2020-06-24T10:39:00Z</dcterms:modified>
</cp:coreProperties>
</file>