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CE" w:rsidRPr="009621D1" w:rsidRDefault="004F3CCE" w:rsidP="007F1493">
      <w:pPr>
        <w:jc w:val="center"/>
        <w:rPr>
          <w:b/>
          <w:sz w:val="24"/>
          <w:szCs w:val="28"/>
        </w:rPr>
      </w:pPr>
      <w:r w:rsidRPr="009621D1">
        <w:rPr>
          <w:b/>
          <w:sz w:val="24"/>
          <w:szCs w:val="28"/>
        </w:rPr>
        <w:t>„Talent und Verantwortung“</w:t>
      </w:r>
      <w:r w:rsidR="001641B9">
        <w:rPr>
          <w:b/>
          <w:sz w:val="24"/>
          <w:szCs w:val="28"/>
        </w:rPr>
        <w:t xml:space="preserve"> 201</w:t>
      </w:r>
      <w:r w:rsidR="003C6146">
        <w:rPr>
          <w:b/>
          <w:sz w:val="24"/>
          <w:szCs w:val="28"/>
        </w:rPr>
        <w:t>8</w:t>
      </w:r>
      <w:r w:rsidR="001641B9">
        <w:rPr>
          <w:b/>
          <w:sz w:val="24"/>
          <w:szCs w:val="28"/>
        </w:rPr>
        <w:t xml:space="preserve"> / 201</w:t>
      </w:r>
      <w:r w:rsidR="003C6146">
        <w:rPr>
          <w:b/>
          <w:sz w:val="24"/>
          <w:szCs w:val="28"/>
        </w:rPr>
        <w:t>9</w:t>
      </w:r>
    </w:p>
    <w:p w:rsidR="004F3CCE" w:rsidRDefault="004F3CCE" w:rsidP="00907BC0">
      <w:pPr>
        <w:jc w:val="center"/>
        <w:rPr>
          <w:b/>
          <w:szCs w:val="24"/>
        </w:rPr>
      </w:pPr>
      <w:r w:rsidRPr="009621D1">
        <w:rPr>
          <w:b/>
          <w:szCs w:val="24"/>
        </w:rPr>
        <w:t>Aktivitäten und Förderung</w:t>
      </w:r>
    </w:p>
    <w:p w:rsidR="00104EF7" w:rsidRPr="009621D1" w:rsidRDefault="004B143F" w:rsidP="009A6FFE">
      <w:pPr>
        <w:jc w:val="right"/>
        <w:rPr>
          <w:b/>
          <w:szCs w:val="24"/>
        </w:rPr>
      </w:pPr>
      <w:r>
        <w:rPr>
          <w:b/>
          <w:szCs w:val="24"/>
        </w:rPr>
        <w:t xml:space="preserve">Stand: </w:t>
      </w:r>
      <w:r w:rsidR="003C6146">
        <w:rPr>
          <w:b/>
          <w:color w:val="C00000"/>
          <w:szCs w:val="24"/>
        </w:rPr>
        <w:t>01</w:t>
      </w:r>
      <w:r w:rsidR="009A6FFE" w:rsidRPr="00A41D2E">
        <w:rPr>
          <w:b/>
          <w:color w:val="C00000"/>
          <w:szCs w:val="24"/>
        </w:rPr>
        <w:t>.</w:t>
      </w:r>
      <w:r w:rsidR="006D6FDD">
        <w:rPr>
          <w:b/>
          <w:color w:val="C00000"/>
          <w:szCs w:val="24"/>
        </w:rPr>
        <w:t>0</w:t>
      </w:r>
      <w:r w:rsidR="003C6146">
        <w:rPr>
          <w:b/>
          <w:color w:val="C00000"/>
          <w:szCs w:val="24"/>
        </w:rPr>
        <w:t>6</w:t>
      </w:r>
      <w:bookmarkStart w:id="0" w:name="_GoBack"/>
      <w:bookmarkEnd w:id="0"/>
      <w:r w:rsidR="009A6FFE" w:rsidRPr="00A41D2E">
        <w:rPr>
          <w:b/>
          <w:color w:val="C00000"/>
          <w:szCs w:val="24"/>
        </w:rPr>
        <w:t>.201</w:t>
      </w:r>
      <w:r w:rsidR="006D6FDD">
        <w:rPr>
          <w:b/>
          <w:color w:val="C00000"/>
          <w:szCs w:val="24"/>
        </w:rPr>
        <w:t>8</w:t>
      </w: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2977"/>
        <w:gridCol w:w="3261"/>
        <w:gridCol w:w="4251"/>
      </w:tblGrid>
      <w:tr w:rsidR="004F3CCE" w:rsidRPr="009621D1" w:rsidTr="00243D2F">
        <w:trPr>
          <w:trHeight w:val="340"/>
        </w:trPr>
        <w:tc>
          <w:tcPr>
            <w:tcW w:w="5353" w:type="dxa"/>
            <w:shd w:val="clear" w:color="auto" w:fill="D9D9D9"/>
            <w:vAlign w:val="center"/>
          </w:tcPr>
          <w:p w:rsidR="004F3CCE" w:rsidRPr="009621D1" w:rsidRDefault="004F3CCE" w:rsidP="00277384">
            <w:pPr>
              <w:jc w:val="center"/>
            </w:pPr>
            <w:r w:rsidRPr="009621D1">
              <w:rPr>
                <w:b/>
                <w:szCs w:val="24"/>
              </w:rPr>
              <w:t>Art – Inhalt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4F3CCE" w:rsidRPr="009621D1" w:rsidRDefault="004F3CCE" w:rsidP="00277384">
            <w:pPr>
              <w:jc w:val="center"/>
              <w:rPr>
                <w:b/>
                <w:szCs w:val="24"/>
              </w:rPr>
            </w:pPr>
            <w:r w:rsidRPr="009621D1">
              <w:rPr>
                <w:b/>
                <w:szCs w:val="24"/>
              </w:rPr>
              <w:t>Zeit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4F3CCE" w:rsidRPr="009621D1" w:rsidRDefault="004F3CCE" w:rsidP="00277384">
            <w:pPr>
              <w:jc w:val="center"/>
              <w:rPr>
                <w:b/>
                <w:szCs w:val="24"/>
              </w:rPr>
            </w:pPr>
            <w:r w:rsidRPr="009621D1">
              <w:rPr>
                <w:b/>
                <w:szCs w:val="24"/>
              </w:rPr>
              <w:t>Ort</w:t>
            </w:r>
          </w:p>
        </w:tc>
        <w:tc>
          <w:tcPr>
            <w:tcW w:w="4251" w:type="dxa"/>
            <w:shd w:val="clear" w:color="auto" w:fill="D9D9D9"/>
            <w:vAlign w:val="center"/>
          </w:tcPr>
          <w:p w:rsidR="004F3CCE" w:rsidRPr="009621D1" w:rsidRDefault="004F3CCE" w:rsidP="00277384">
            <w:pPr>
              <w:jc w:val="center"/>
              <w:rPr>
                <w:b/>
                <w:szCs w:val="24"/>
              </w:rPr>
            </w:pPr>
            <w:r w:rsidRPr="009621D1">
              <w:rPr>
                <w:b/>
                <w:szCs w:val="24"/>
              </w:rPr>
              <w:t>Sonstiges</w:t>
            </w:r>
          </w:p>
        </w:tc>
      </w:tr>
      <w:tr w:rsidR="00EB1E1B" w:rsidTr="007A3BFE">
        <w:trPr>
          <w:trHeight w:val="1114"/>
        </w:trPr>
        <w:tc>
          <w:tcPr>
            <w:tcW w:w="5353" w:type="dxa"/>
          </w:tcPr>
          <w:p w:rsidR="00EB1E1B" w:rsidRDefault="00EB1E1B" w:rsidP="005D42EE">
            <w:pPr>
              <w:spacing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Auftaktveranstaltung</w:t>
            </w:r>
          </w:p>
          <w:p w:rsidR="00EB1E1B" w:rsidRDefault="00EB1E1B" w:rsidP="005D42EE">
            <w:pPr>
              <w:spacing w:line="240" w:lineRule="auto"/>
              <w:jc w:val="both"/>
              <w:rPr>
                <w:sz w:val="20"/>
              </w:rPr>
            </w:pPr>
            <w:r w:rsidRPr="00483A0B">
              <w:rPr>
                <w:sz w:val="20"/>
              </w:rPr>
              <w:t xml:space="preserve">Einführung ins Projekt und </w:t>
            </w:r>
            <w:r w:rsidRPr="00E45A71">
              <w:rPr>
                <w:b/>
                <w:sz w:val="20"/>
              </w:rPr>
              <w:t>Team-Event</w:t>
            </w:r>
            <w:r>
              <w:rPr>
                <w:sz w:val="20"/>
              </w:rPr>
              <w:t xml:space="preserve"> </w:t>
            </w:r>
          </w:p>
          <w:p w:rsidR="00EB1E1B" w:rsidRPr="00483A0B" w:rsidRDefault="00EB1E1B" w:rsidP="005D42EE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(Hr. Weigel)</w:t>
            </w:r>
          </w:p>
        </w:tc>
        <w:tc>
          <w:tcPr>
            <w:tcW w:w="2977" w:type="dxa"/>
          </w:tcPr>
          <w:p w:rsidR="00EB1E1B" w:rsidRDefault="00EB1E1B" w:rsidP="005D42EE">
            <w:pPr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Juli 2018</w:t>
            </w:r>
          </w:p>
          <w:p w:rsidR="00EB1E1B" w:rsidRDefault="00EB1E1B" w:rsidP="005D42EE">
            <w:pPr>
              <w:spacing w:line="240" w:lineRule="auto"/>
              <w:jc w:val="both"/>
              <w:rPr>
                <w:sz w:val="20"/>
              </w:rPr>
            </w:pPr>
            <w:r w:rsidRPr="00483A0B">
              <w:rPr>
                <w:sz w:val="20"/>
              </w:rPr>
              <w:t>14:30 - 17:00 Uhr</w:t>
            </w:r>
          </w:p>
          <w:p w:rsidR="00EB1E1B" w:rsidRDefault="00EB1E1B" w:rsidP="005D42EE">
            <w:pPr>
              <w:spacing w:line="240" w:lineRule="auto"/>
              <w:jc w:val="both"/>
              <w:rPr>
                <w:b/>
                <w:sz w:val="20"/>
              </w:rPr>
            </w:pPr>
          </w:p>
        </w:tc>
        <w:tc>
          <w:tcPr>
            <w:tcW w:w="3261" w:type="dxa"/>
          </w:tcPr>
          <w:p w:rsidR="00EB1E1B" w:rsidRDefault="00EB1E1B" w:rsidP="005D42E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Schullandheim </w:t>
            </w:r>
            <w:proofErr w:type="spellStart"/>
            <w:r>
              <w:rPr>
                <w:sz w:val="20"/>
              </w:rPr>
              <w:t>Hobbach</w:t>
            </w:r>
            <w:proofErr w:type="spellEnd"/>
          </w:p>
          <w:p w:rsidR="00EB1E1B" w:rsidRPr="009621D1" w:rsidRDefault="00EB1E1B" w:rsidP="005D42EE">
            <w:pPr>
              <w:spacing w:line="240" w:lineRule="auto"/>
              <w:rPr>
                <w:sz w:val="20"/>
              </w:rPr>
            </w:pPr>
            <w:r w:rsidRPr="00483A0B">
              <w:rPr>
                <w:sz w:val="20"/>
              </w:rPr>
              <w:t xml:space="preserve">Bayernstr. 2 - 4, 63863 </w:t>
            </w:r>
            <w:proofErr w:type="spellStart"/>
            <w:r w:rsidRPr="00483A0B">
              <w:rPr>
                <w:sz w:val="20"/>
              </w:rPr>
              <w:t>Eschau-Hobbach</w:t>
            </w:r>
            <w:proofErr w:type="spellEnd"/>
          </w:p>
        </w:tc>
        <w:tc>
          <w:tcPr>
            <w:tcW w:w="4251" w:type="dxa"/>
          </w:tcPr>
          <w:p w:rsidR="00EB1E1B" w:rsidRPr="009621D1" w:rsidRDefault="00EB1E1B" w:rsidP="005D42EE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Ulrich Wohlmuth</w:t>
            </w:r>
          </w:p>
          <w:p w:rsidR="00EB1E1B" w:rsidRPr="009621D1" w:rsidRDefault="00EB1E1B" w:rsidP="005D42EE">
            <w:pPr>
              <w:spacing w:line="240" w:lineRule="auto"/>
              <w:jc w:val="both"/>
              <w:rPr>
                <w:sz w:val="20"/>
              </w:rPr>
            </w:pPr>
          </w:p>
        </w:tc>
      </w:tr>
      <w:tr w:rsidR="00EB1E1B" w:rsidRPr="003C6146" w:rsidTr="007A3BFE">
        <w:trPr>
          <w:trHeight w:val="1271"/>
        </w:trPr>
        <w:tc>
          <w:tcPr>
            <w:tcW w:w="5353" w:type="dxa"/>
          </w:tcPr>
          <w:p w:rsidR="00EB1E1B" w:rsidRPr="009621D1" w:rsidRDefault="00EB1E1B" w:rsidP="005D42EE">
            <w:pPr>
              <w:spacing w:line="240" w:lineRule="auto"/>
              <w:jc w:val="both"/>
              <w:rPr>
                <w:b/>
                <w:sz w:val="20"/>
              </w:rPr>
            </w:pPr>
            <w:r w:rsidRPr="009621D1">
              <w:rPr>
                <w:b/>
                <w:sz w:val="20"/>
              </w:rPr>
              <w:t>Golfschnupperkurs</w:t>
            </w:r>
          </w:p>
          <w:p w:rsidR="00EB1E1B" w:rsidRPr="009621D1" w:rsidRDefault="00EB1E1B" w:rsidP="005D42EE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(Hr. McDonald)</w:t>
            </w:r>
          </w:p>
        </w:tc>
        <w:tc>
          <w:tcPr>
            <w:tcW w:w="2977" w:type="dxa"/>
          </w:tcPr>
          <w:p w:rsidR="00EB1E1B" w:rsidRPr="009621D1" w:rsidRDefault="00EB1E1B" w:rsidP="005D42EE">
            <w:pPr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September</w:t>
            </w:r>
            <w:r w:rsidRPr="00326EA5">
              <w:rPr>
                <w:b/>
                <w:sz w:val="20"/>
              </w:rPr>
              <w:t xml:space="preserve"> 201</w:t>
            </w:r>
            <w:r>
              <w:rPr>
                <w:b/>
                <w:sz w:val="20"/>
              </w:rPr>
              <w:t>8</w:t>
            </w:r>
          </w:p>
          <w:p w:rsidR="00EB1E1B" w:rsidRPr="009621D1" w:rsidRDefault="00EB1E1B" w:rsidP="005D42EE">
            <w:pPr>
              <w:spacing w:line="240" w:lineRule="auto"/>
              <w:jc w:val="both"/>
              <w:rPr>
                <w:sz w:val="20"/>
              </w:rPr>
            </w:pPr>
            <w:r w:rsidRPr="009621D1">
              <w:rPr>
                <w:sz w:val="20"/>
              </w:rPr>
              <w:t>15:</w:t>
            </w:r>
            <w:r>
              <w:rPr>
                <w:sz w:val="20"/>
              </w:rPr>
              <w:t>00 - 18</w:t>
            </w:r>
            <w:r w:rsidRPr="009621D1">
              <w:rPr>
                <w:sz w:val="20"/>
              </w:rPr>
              <w:t>:00 Uhr</w:t>
            </w:r>
          </w:p>
          <w:p w:rsidR="00EB1E1B" w:rsidRPr="00F96E31" w:rsidRDefault="00EB1E1B" w:rsidP="005D42EE">
            <w:pPr>
              <w:spacing w:line="240" w:lineRule="auto"/>
              <w:jc w:val="both"/>
              <w:rPr>
                <w:sz w:val="20"/>
              </w:rPr>
            </w:pPr>
            <w:r w:rsidRPr="00F96E31">
              <w:rPr>
                <w:sz w:val="20"/>
              </w:rPr>
              <w:t>Treffpunkt 14:</w:t>
            </w:r>
            <w:r>
              <w:rPr>
                <w:sz w:val="20"/>
              </w:rPr>
              <w:t>1</w:t>
            </w:r>
            <w:r w:rsidRPr="00F96E31">
              <w:rPr>
                <w:sz w:val="20"/>
              </w:rPr>
              <w:t>5 Uhr,</w:t>
            </w:r>
          </w:p>
          <w:p w:rsidR="00EB1E1B" w:rsidRPr="009621D1" w:rsidRDefault="00EB1E1B" w:rsidP="005D42EE">
            <w:pPr>
              <w:spacing w:line="240" w:lineRule="auto"/>
              <w:jc w:val="both"/>
              <w:rPr>
                <w:sz w:val="20"/>
              </w:rPr>
            </w:pPr>
            <w:proofErr w:type="spellStart"/>
            <w:r w:rsidRPr="009621D1">
              <w:rPr>
                <w:sz w:val="20"/>
              </w:rPr>
              <w:t>Rückk</w:t>
            </w:r>
            <w:proofErr w:type="spellEnd"/>
            <w:r w:rsidRPr="009621D1">
              <w:rPr>
                <w:sz w:val="20"/>
              </w:rPr>
              <w:t>. MIL: 1</w:t>
            </w:r>
            <w:r>
              <w:rPr>
                <w:sz w:val="20"/>
              </w:rPr>
              <w:t>8</w:t>
            </w:r>
            <w:r w:rsidRPr="009621D1">
              <w:rPr>
                <w:sz w:val="20"/>
              </w:rPr>
              <w:t>:30</w:t>
            </w:r>
          </w:p>
          <w:p w:rsidR="00EB1E1B" w:rsidRPr="009621D1" w:rsidRDefault="00EB1E1B" w:rsidP="005D42EE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3261" w:type="dxa"/>
          </w:tcPr>
          <w:p w:rsidR="00EB1E1B" w:rsidRDefault="00EB1E1B" w:rsidP="005D42EE">
            <w:pPr>
              <w:spacing w:line="240" w:lineRule="auto"/>
              <w:rPr>
                <w:sz w:val="20"/>
              </w:rPr>
            </w:pPr>
            <w:r w:rsidRPr="009621D1">
              <w:rPr>
                <w:sz w:val="20"/>
              </w:rPr>
              <w:t>Golf</w:t>
            </w:r>
            <w:r>
              <w:rPr>
                <w:sz w:val="20"/>
              </w:rPr>
              <w:t>anlage Gut</w:t>
            </w:r>
            <w:r w:rsidRPr="009621D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Sansenhof</w:t>
            </w:r>
            <w:proofErr w:type="spellEnd"/>
          </w:p>
          <w:p w:rsidR="00EB1E1B" w:rsidRPr="009621D1" w:rsidRDefault="00EB1E1B" w:rsidP="005D42E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63916 </w:t>
            </w:r>
            <w:proofErr w:type="spellStart"/>
            <w:r>
              <w:rPr>
                <w:sz w:val="20"/>
              </w:rPr>
              <w:t>Amorbach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Sansenhof</w:t>
            </w:r>
            <w:proofErr w:type="spellEnd"/>
          </w:p>
        </w:tc>
        <w:tc>
          <w:tcPr>
            <w:tcW w:w="4251" w:type="dxa"/>
          </w:tcPr>
          <w:p w:rsidR="00EB1E1B" w:rsidRPr="006E5977" w:rsidRDefault="00EB1E1B" w:rsidP="005D42EE">
            <w:pPr>
              <w:spacing w:line="240" w:lineRule="auto"/>
              <w:jc w:val="both"/>
              <w:rPr>
                <w:sz w:val="20"/>
                <w:lang w:val="en-US"/>
              </w:rPr>
            </w:pPr>
            <w:r w:rsidRPr="006E5977">
              <w:rPr>
                <w:sz w:val="20"/>
                <w:lang w:val="en-US"/>
              </w:rPr>
              <w:t xml:space="preserve">Manfred </w:t>
            </w:r>
            <w:proofErr w:type="spellStart"/>
            <w:r w:rsidRPr="006E5977">
              <w:rPr>
                <w:sz w:val="20"/>
                <w:lang w:val="en-US"/>
              </w:rPr>
              <w:t>Wedl</w:t>
            </w:r>
            <w:proofErr w:type="spellEnd"/>
          </w:p>
          <w:p w:rsidR="00EB1E1B" w:rsidRPr="006E5977" w:rsidRDefault="00EB1E1B" w:rsidP="005D42EE">
            <w:pPr>
              <w:spacing w:line="240" w:lineRule="auto"/>
              <w:jc w:val="both"/>
              <w:rPr>
                <w:sz w:val="20"/>
                <w:lang w:val="en-US"/>
              </w:rPr>
            </w:pPr>
            <w:r w:rsidRPr="006E5977">
              <w:rPr>
                <w:sz w:val="20"/>
                <w:lang w:val="en-US"/>
              </w:rPr>
              <w:t>Dirk Elias (Bus)</w:t>
            </w:r>
          </w:p>
        </w:tc>
      </w:tr>
      <w:tr w:rsidR="00EB1E1B" w:rsidRPr="009621D1" w:rsidTr="00243D2F">
        <w:trPr>
          <w:trHeight w:val="1402"/>
        </w:trPr>
        <w:tc>
          <w:tcPr>
            <w:tcW w:w="5353" w:type="dxa"/>
          </w:tcPr>
          <w:p w:rsidR="00EB1E1B" w:rsidRDefault="00EB1E1B" w:rsidP="005D42EE">
            <w:pPr>
              <w:spacing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Kochworkshop</w:t>
            </w:r>
          </w:p>
          <w:p w:rsidR="00EB1E1B" w:rsidRPr="00AF2FC3" w:rsidRDefault="00EB1E1B" w:rsidP="005D42EE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Pr="00AF2FC3">
              <w:rPr>
                <w:sz w:val="20"/>
              </w:rPr>
              <w:t xml:space="preserve">Hr. </w:t>
            </w:r>
            <w:proofErr w:type="spellStart"/>
            <w:r w:rsidRPr="00AF2FC3">
              <w:rPr>
                <w:sz w:val="20"/>
              </w:rPr>
              <w:t>Kulczak</w:t>
            </w:r>
            <w:proofErr w:type="spellEnd"/>
            <w:r w:rsidRPr="00AF2FC3">
              <w:rPr>
                <w:sz w:val="20"/>
              </w:rPr>
              <w:t>)</w:t>
            </w:r>
          </w:p>
        </w:tc>
        <w:tc>
          <w:tcPr>
            <w:tcW w:w="2977" w:type="dxa"/>
          </w:tcPr>
          <w:p w:rsidR="00EB1E1B" w:rsidRPr="00DE4D87" w:rsidRDefault="00EB1E1B" w:rsidP="005D42E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zwei </w:t>
            </w:r>
            <w:r w:rsidRPr="00AF2FC3">
              <w:rPr>
                <w:b/>
                <w:sz w:val="20"/>
              </w:rPr>
              <w:t>Donnerstag</w:t>
            </w:r>
            <w:r>
              <w:rPr>
                <w:b/>
                <w:sz w:val="20"/>
              </w:rPr>
              <w:t>e</w:t>
            </w:r>
            <w:r w:rsidRPr="00AF2FC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im Okt</w:t>
            </w:r>
            <w:r>
              <w:rPr>
                <w:b/>
                <w:sz w:val="20"/>
              </w:rPr>
              <w:t>o</w:t>
            </w:r>
            <w:r>
              <w:rPr>
                <w:b/>
                <w:sz w:val="20"/>
              </w:rPr>
              <w:t xml:space="preserve">ber </w:t>
            </w:r>
            <w:r w:rsidRPr="00AF2FC3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8</w:t>
            </w:r>
            <w:r w:rsidRPr="00AF2FC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EB1E1B" w:rsidRPr="00DE4D87" w:rsidRDefault="00EB1E1B" w:rsidP="005D42EE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261" w:type="dxa"/>
          </w:tcPr>
          <w:p w:rsidR="00EB1E1B" w:rsidRDefault="00EB1E1B" w:rsidP="005D42E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Kardinal-Döpfner-Grund- und Mi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telschule Großwallstadt</w:t>
            </w:r>
          </w:p>
          <w:p w:rsidR="00EB1E1B" w:rsidRDefault="00EB1E1B" w:rsidP="005D42E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</w:t>
            </w:r>
            <w:r w:rsidRPr="00AF2FC3">
              <w:rPr>
                <w:sz w:val="20"/>
              </w:rPr>
              <w:t>Schulstraße 8</w:t>
            </w:r>
            <w:r>
              <w:rPr>
                <w:sz w:val="20"/>
              </w:rPr>
              <w:t>,</w:t>
            </w:r>
          </w:p>
          <w:p w:rsidR="00EB1E1B" w:rsidRPr="009621D1" w:rsidRDefault="00EB1E1B" w:rsidP="005D42E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F2FC3">
              <w:rPr>
                <w:sz w:val="20"/>
              </w:rPr>
              <w:t>63868 Großwallstadt) </w:t>
            </w:r>
          </w:p>
        </w:tc>
        <w:tc>
          <w:tcPr>
            <w:tcW w:w="4251" w:type="dxa"/>
          </w:tcPr>
          <w:p w:rsidR="00EB1E1B" w:rsidRPr="009621D1" w:rsidRDefault="00EB1E1B" w:rsidP="005D42EE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Kerstin Hoffmann</w:t>
            </w:r>
          </w:p>
        </w:tc>
      </w:tr>
      <w:tr w:rsidR="00EB1E1B" w:rsidRPr="009621D1" w:rsidTr="00243D2F">
        <w:trPr>
          <w:trHeight w:val="1402"/>
        </w:trPr>
        <w:tc>
          <w:tcPr>
            <w:tcW w:w="5353" w:type="dxa"/>
          </w:tcPr>
          <w:p w:rsidR="00EB1E1B" w:rsidRDefault="00EB1E1B" w:rsidP="005D42EE">
            <w:pPr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Video-Workshop</w:t>
            </w:r>
            <w:r w:rsidRPr="009621D1">
              <w:rPr>
                <w:sz w:val="20"/>
              </w:rPr>
              <w:t>:</w:t>
            </w:r>
          </w:p>
          <w:p w:rsidR="00EB1E1B" w:rsidRDefault="00EB1E1B" w:rsidP="005D42EE">
            <w:pPr>
              <w:spacing w:line="240" w:lineRule="auto"/>
              <w:jc w:val="both"/>
              <w:rPr>
                <w:sz w:val="20"/>
              </w:rPr>
            </w:pPr>
          </w:p>
          <w:p w:rsidR="00EB1E1B" w:rsidRPr="009621D1" w:rsidRDefault="00EB1E1B" w:rsidP="005D42EE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EB1E1B" w:rsidRDefault="00EB1E1B" w:rsidP="005D42EE">
            <w:pPr>
              <w:spacing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zwei </w:t>
            </w:r>
            <w:r w:rsidRPr="00DE4D87">
              <w:rPr>
                <w:b/>
                <w:sz w:val="20"/>
              </w:rPr>
              <w:t>Samstag</w:t>
            </w:r>
            <w:r>
              <w:rPr>
                <w:b/>
                <w:sz w:val="20"/>
              </w:rPr>
              <w:t>e im</w:t>
            </w:r>
          </w:p>
          <w:p w:rsidR="00EB1E1B" w:rsidRPr="00DE4D87" w:rsidRDefault="00EB1E1B" w:rsidP="005D42EE">
            <w:pPr>
              <w:spacing w:line="240" w:lineRule="auto"/>
              <w:jc w:val="both"/>
              <w:rPr>
                <w:b/>
                <w:sz w:val="20"/>
              </w:rPr>
            </w:pPr>
            <w:r w:rsidRPr="00DE4D87">
              <w:rPr>
                <w:b/>
                <w:sz w:val="20"/>
              </w:rPr>
              <w:t>Nov</w:t>
            </w:r>
            <w:r>
              <w:rPr>
                <w:b/>
                <w:sz w:val="20"/>
              </w:rPr>
              <w:t>ember</w:t>
            </w:r>
            <w:r w:rsidRPr="00DE4D87">
              <w:rPr>
                <w:b/>
                <w:sz w:val="20"/>
              </w:rPr>
              <w:t xml:space="preserve"> 201</w:t>
            </w:r>
            <w:r>
              <w:rPr>
                <w:b/>
                <w:sz w:val="20"/>
              </w:rPr>
              <w:t>8</w:t>
            </w:r>
          </w:p>
          <w:p w:rsidR="00EB1E1B" w:rsidRPr="00DE4D87" w:rsidRDefault="00EB1E1B" w:rsidP="005D42EE">
            <w:pPr>
              <w:spacing w:line="240" w:lineRule="auto"/>
              <w:jc w:val="both"/>
              <w:rPr>
                <w:sz w:val="20"/>
              </w:rPr>
            </w:pPr>
            <w:r w:rsidRPr="00DE4D87">
              <w:rPr>
                <w:sz w:val="20"/>
              </w:rPr>
              <w:t>10:00 – 14:00 Uhr</w:t>
            </w:r>
          </w:p>
          <w:p w:rsidR="00EB1E1B" w:rsidRPr="00DE4D87" w:rsidRDefault="00EB1E1B" w:rsidP="005D42EE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3261" w:type="dxa"/>
          </w:tcPr>
          <w:p w:rsidR="00EB1E1B" w:rsidRPr="00DE4D87" w:rsidRDefault="00EB1E1B" w:rsidP="005D42EE">
            <w:pPr>
              <w:spacing w:line="240" w:lineRule="auto"/>
              <w:rPr>
                <w:sz w:val="20"/>
              </w:rPr>
            </w:pPr>
            <w:r w:rsidRPr="00DE4D87">
              <w:rPr>
                <w:sz w:val="20"/>
              </w:rPr>
              <w:t>Johannes-Hartung-Realschule</w:t>
            </w:r>
          </w:p>
          <w:p w:rsidR="00EB1E1B" w:rsidRPr="00DE4D87" w:rsidRDefault="00EB1E1B" w:rsidP="005D42EE">
            <w:pPr>
              <w:spacing w:line="240" w:lineRule="auto"/>
              <w:rPr>
                <w:sz w:val="20"/>
              </w:rPr>
            </w:pPr>
            <w:r w:rsidRPr="00DE4D87">
              <w:rPr>
                <w:sz w:val="20"/>
              </w:rPr>
              <w:t>Nikolaus-Fasel-Str. 12</w:t>
            </w:r>
          </w:p>
          <w:p w:rsidR="00EB1E1B" w:rsidRPr="00DE4D87" w:rsidRDefault="00EB1E1B" w:rsidP="005D42EE">
            <w:pPr>
              <w:spacing w:line="240" w:lineRule="auto"/>
              <w:rPr>
                <w:sz w:val="20"/>
              </w:rPr>
            </w:pPr>
            <w:r w:rsidRPr="00DE4D87">
              <w:rPr>
                <w:sz w:val="20"/>
              </w:rPr>
              <w:t>63897 Miltenberg</w:t>
            </w:r>
          </w:p>
        </w:tc>
        <w:tc>
          <w:tcPr>
            <w:tcW w:w="4251" w:type="dxa"/>
          </w:tcPr>
          <w:p w:rsidR="00EB1E1B" w:rsidRPr="009621D1" w:rsidRDefault="00EB1E1B" w:rsidP="005D42EE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Manfred </w:t>
            </w:r>
            <w:proofErr w:type="spellStart"/>
            <w:r>
              <w:rPr>
                <w:sz w:val="20"/>
              </w:rPr>
              <w:t>Wedl</w:t>
            </w:r>
            <w:proofErr w:type="spellEnd"/>
          </w:p>
        </w:tc>
      </w:tr>
      <w:tr w:rsidR="00EB1E1B" w:rsidRPr="009621D1" w:rsidTr="00243D2F">
        <w:tc>
          <w:tcPr>
            <w:tcW w:w="5353" w:type="dxa"/>
          </w:tcPr>
          <w:p w:rsidR="00EB1E1B" w:rsidRDefault="00EB1E1B" w:rsidP="005D42EE">
            <w:pPr>
              <w:spacing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Thematische Stadtführung in Miltenberg</w:t>
            </w:r>
            <w:r w:rsidRPr="007B02C6">
              <w:rPr>
                <w:sz w:val="20"/>
              </w:rPr>
              <w:t xml:space="preserve"> (evtl. mit B</w:t>
            </w:r>
            <w:r w:rsidRPr="007B02C6">
              <w:rPr>
                <w:sz w:val="20"/>
              </w:rPr>
              <w:t>e</w:t>
            </w:r>
            <w:r w:rsidRPr="007B02C6">
              <w:rPr>
                <w:sz w:val="20"/>
              </w:rPr>
              <w:t>such des Weihnachtsmarkts)</w:t>
            </w:r>
          </w:p>
          <w:p w:rsidR="00EB1E1B" w:rsidRPr="00F96E31" w:rsidRDefault="00EB1E1B" w:rsidP="005D42EE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(Fr. Zöller</w:t>
            </w:r>
            <w:r w:rsidRPr="00F96E31">
              <w:rPr>
                <w:sz w:val="20"/>
              </w:rPr>
              <w:t>)</w:t>
            </w:r>
          </w:p>
        </w:tc>
        <w:tc>
          <w:tcPr>
            <w:tcW w:w="2977" w:type="dxa"/>
          </w:tcPr>
          <w:p w:rsidR="00EB1E1B" w:rsidRPr="0042734A" w:rsidRDefault="00EB1E1B" w:rsidP="005D42EE">
            <w:pPr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>Dezember 2018</w:t>
            </w:r>
          </w:p>
          <w:p w:rsidR="00EB1E1B" w:rsidRPr="00660DB1" w:rsidRDefault="00EB1E1B" w:rsidP="005D42E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EB1E1B" w:rsidRPr="009621D1" w:rsidRDefault="00EB1E1B" w:rsidP="005D42E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Miltenberg</w:t>
            </w:r>
          </w:p>
        </w:tc>
        <w:tc>
          <w:tcPr>
            <w:tcW w:w="4251" w:type="dxa"/>
          </w:tcPr>
          <w:p w:rsidR="00EB1E1B" w:rsidRPr="009621D1" w:rsidRDefault="00EB1E1B" w:rsidP="005D42EE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Herr Wohlmuth </w:t>
            </w:r>
          </w:p>
        </w:tc>
      </w:tr>
      <w:tr w:rsidR="00EB1E1B" w:rsidRPr="009621D1" w:rsidTr="00243D2F">
        <w:tc>
          <w:tcPr>
            <w:tcW w:w="5353" w:type="dxa"/>
          </w:tcPr>
          <w:p w:rsidR="00EB1E1B" w:rsidRDefault="00EB1E1B" w:rsidP="005D42EE">
            <w:pPr>
              <w:spacing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Sicheres Auftreten</w:t>
            </w:r>
          </w:p>
          <w:p w:rsidR="00EB1E1B" w:rsidRPr="007B02C6" w:rsidRDefault="00EB1E1B" w:rsidP="005D42EE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</w:t>
            </w:r>
            <w:r w:rsidRPr="007B02C6">
              <w:rPr>
                <w:sz w:val="20"/>
              </w:rPr>
              <w:t>ikidoschule</w:t>
            </w:r>
            <w:proofErr w:type="spellEnd"/>
            <w:r w:rsidRPr="007B02C6">
              <w:rPr>
                <w:sz w:val="20"/>
              </w:rPr>
              <w:t xml:space="preserve"> Großheubach)</w:t>
            </w:r>
          </w:p>
          <w:p w:rsidR="00EB1E1B" w:rsidRDefault="00EB1E1B" w:rsidP="005D42EE">
            <w:pPr>
              <w:spacing w:line="240" w:lineRule="auto"/>
              <w:jc w:val="both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40073C" w:rsidRPr="0040073C" w:rsidRDefault="0040073C" w:rsidP="005D42EE">
            <w:pPr>
              <w:spacing w:line="240" w:lineRule="auto"/>
              <w:rPr>
                <w:b/>
                <w:color w:val="FF0000"/>
                <w:sz w:val="20"/>
              </w:rPr>
            </w:pPr>
            <w:r w:rsidRPr="0040073C">
              <w:rPr>
                <w:b/>
                <w:color w:val="FF0000"/>
                <w:sz w:val="20"/>
              </w:rPr>
              <w:t>Samstag, 19.01.2018</w:t>
            </w:r>
          </w:p>
          <w:p w:rsidR="00EB1E1B" w:rsidRDefault="0040073C" w:rsidP="005D42EE">
            <w:pPr>
              <w:spacing w:line="240" w:lineRule="auto"/>
              <w:rPr>
                <w:b/>
                <w:sz w:val="20"/>
              </w:rPr>
            </w:pPr>
            <w:r w:rsidRPr="0040073C">
              <w:rPr>
                <w:b/>
                <w:color w:val="FF0000"/>
                <w:sz w:val="20"/>
              </w:rPr>
              <w:t>10 – 14:30 Uhr</w:t>
            </w:r>
          </w:p>
        </w:tc>
        <w:tc>
          <w:tcPr>
            <w:tcW w:w="3261" w:type="dxa"/>
          </w:tcPr>
          <w:p w:rsidR="00EB1E1B" w:rsidRDefault="00EB1E1B" w:rsidP="005D42E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Großheubach</w:t>
            </w:r>
          </w:p>
        </w:tc>
        <w:tc>
          <w:tcPr>
            <w:tcW w:w="4251" w:type="dxa"/>
          </w:tcPr>
          <w:p w:rsidR="00EB1E1B" w:rsidRDefault="00EB1E1B" w:rsidP="005D42EE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Katja Wehner-Theinert</w:t>
            </w:r>
          </w:p>
          <w:p w:rsidR="0040073C" w:rsidRPr="0040073C" w:rsidRDefault="0040073C" w:rsidP="005D42EE">
            <w:pPr>
              <w:spacing w:line="240" w:lineRule="auto"/>
              <w:jc w:val="both"/>
              <w:rPr>
                <w:color w:val="FF0000"/>
                <w:sz w:val="20"/>
              </w:rPr>
            </w:pPr>
            <w:r w:rsidRPr="0040073C">
              <w:rPr>
                <w:color w:val="FF0000"/>
                <w:sz w:val="20"/>
              </w:rPr>
              <w:t>Incl. Mineralwasser für Teilnehmer</w:t>
            </w:r>
          </w:p>
          <w:p w:rsidR="0040073C" w:rsidRPr="0040073C" w:rsidRDefault="0040073C" w:rsidP="0040073C">
            <w:pPr>
              <w:spacing w:line="240" w:lineRule="auto"/>
              <w:jc w:val="both"/>
              <w:rPr>
                <w:color w:val="FF0000"/>
                <w:sz w:val="20"/>
              </w:rPr>
            </w:pPr>
            <w:r w:rsidRPr="0040073C">
              <w:rPr>
                <w:color w:val="FF0000"/>
                <w:sz w:val="20"/>
              </w:rPr>
              <w:t>Bitte spätestens 10 min vor Beginn da sein.</w:t>
            </w:r>
          </w:p>
          <w:p w:rsidR="0040073C" w:rsidRDefault="0040073C" w:rsidP="0040073C">
            <w:pPr>
              <w:spacing w:line="240" w:lineRule="auto"/>
              <w:jc w:val="both"/>
              <w:rPr>
                <w:color w:val="FF0000"/>
                <w:sz w:val="20"/>
              </w:rPr>
            </w:pPr>
            <w:r w:rsidRPr="0040073C">
              <w:rPr>
                <w:color w:val="FF0000"/>
                <w:sz w:val="20"/>
              </w:rPr>
              <w:t xml:space="preserve">Kleidung: Jogginghose (ohne Knöpfe oder Reißverschlüsse) </w:t>
            </w:r>
          </w:p>
          <w:p w:rsidR="0040073C" w:rsidRDefault="0040073C" w:rsidP="0040073C">
            <w:pPr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 xml:space="preserve">Shin </w:t>
            </w:r>
            <w:proofErr w:type="spellStart"/>
            <w:r>
              <w:rPr>
                <w:b/>
                <w:bCs/>
                <w:lang w:eastAsia="ja-JP"/>
              </w:rPr>
              <w:t>Dojo</w:t>
            </w:r>
            <w:proofErr w:type="spellEnd"/>
            <w:r>
              <w:rPr>
                <w:b/>
                <w:bCs/>
                <w:lang w:eastAsia="ja-JP"/>
              </w:rPr>
              <w:t xml:space="preserve"> – Schule für Aikido</w:t>
            </w:r>
          </w:p>
          <w:p w:rsidR="0040073C" w:rsidRDefault="0040073C" w:rsidP="0040073C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Inh. Thorsten Reck</w:t>
            </w:r>
          </w:p>
          <w:p w:rsidR="0040073C" w:rsidRDefault="0040073C" w:rsidP="0040073C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Hauptstraße 53</w:t>
            </w:r>
          </w:p>
          <w:p w:rsidR="0040073C" w:rsidRDefault="0040073C" w:rsidP="0040073C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63920 Großheubach</w:t>
            </w:r>
          </w:p>
          <w:p w:rsidR="0040073C" w:rsidRDefault="0040073C" w:rsidP="0040073C">
            <w:pPr>
              <w:spacing w:line="240" w:lineRule="auto"/>
              <w:jc w:val="both"/>
              <w:rPr>
                <w:sz w:val="20"/>
              </w:rPr>
            </w:pPr>
          </w:p>
        </w:tc>
      </w:tr>
      <w:tr w:rsidR="00EB1E1B" w:rsidRPr="009621D1" w:rsidTr="00243D2F">
        <w:tc>
          <w:tcPr>
            <w:tcW w:w="5353" w:type="dxa"/>
          </w:tcPr>
          <w:p w:rsidR="00EB1E1B" w:rsidRDefault="00EB1E1B" w:rsidP="005D42EE">
            <w:pPr>
              <w:spacing w:line="240" w:lineRule="auto"/>
              <w:jc w:val="both"/>
              <w:rPr>
                <w:b/>
                <w:sz w:val="20"/>
              </w:rPr>
            </w:pPr>
            <w:r w:rsidRPr="009621D1">
              <w:rPr>
                <w:b/>
                <w:sz w:val="20"/>
              </w:rPr>
              <w:t>„Dinieren mit Manieren“</w:t>
            </w:r>
          </w:p>
          <w:p w:rsidR="00EB1E1B" w:rsidRDefault="00EB1E1B" w:rsidP="005D42EE">
            <w:pPr>
              <w:spacing w:line="240" w:lineRule="auto"/>
              <w:jc w:val="both"/>
              <w:rPr>
                <w:sz w:val="20"/>
              </w:rPr>
            </w:pPr>
            <w:r w:rsidRPr="009621D1">
              <w:rPr>
                <w:sz w:val="20"/>
              </w:rPr>
              <w:t>Vortrag mit anschließendem 3-Gänge-Menue</w:t>
            </w:r>
          </w:p>
          <w:p w:rsidR="00EB1E1B" w:rsidRPr="009621D1" w:rsidRDefault="00EB1E1B" w:rsidP="005D42EE">
            <w:pPr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EB1E1B" w:rsidRPr="00CA5368" w:rsidRDefault="00EB1E1B" w:rsidP="005D42EE">
            <w:pPr>
              <w:spacing w:line="240" w:lineRule="auto"/>
              <w:rPr>
                <w:b/>
                <w:sz w:val="20"/>
              </w:rPr>
            </w:pPr>
            <w:r w:rsidRPr="00CA5368">
              <w:rPr>
                <w:b/>
                <w:sz w:val="20"/>
              </w:rPr>
              <w:lastRenderedPageBreak/>
              <w:t>Freitag</w:t>
            </w:r>
            <w:r>
              <w:rPr>
                <w:b/>
                <w:sz w:val="20"/>
              </w:rPr>
              <w:t xml:space="preserve"> im </w:t>
            </w:r>
            <w:r w:rsidRPr="00CA5368">
              <w:rPr>
                <w:b/>
                <w:sz w:val="20"/>
              </w:rPr>
              <w:t>Februar 201</w:t>
            </w:r>
            <w:r>
              <w:rPr>
                <w:b/>
                <w:sz w:val="20"/>
              </w:rPr>
              <w:t>9</w:t>
            </w:r>
          </w:p>
          <w:p w:rsidR="00EB1E1B" w:rsidRPr="00CA5368" w:rsidRDefault="00EB1E1B" w:rsidP="005D42EE">
            <w:pPr>
              <w:spacing w:line="240" w:lineRule="auto"/>
              <w:rPr>
                <w:sz w:val="20"/>
              </w:rPr>
            </w:pPr>
            <w:r w:rsidRPr="00CA5368">
              <w:rPr>
                <w:sz w:val="20"/>
              </w:rPr>
              <w:t>17:00 Uhr - ca. 21:00 Uhr</w:t>
            </w:r>
          </w:p>
        </w:tc>
        <w:tc>
          <w:tcPr>
            <w:tcW w:w="3261" w:type="dxa"/>
          </w:tcPr>
          <w:p w:rsidR="00EB1E1B" w:rsidRPr="009621D1" w:rsidRDefault="00EB1E1B" w:rsidP="005D42EE">
            <w:pPr>
              <w:rPr>
                <w:sz w:val="20"/>
              </w:rPr>
            </w:pPr>
            <w:r w:rsidRPr="009621D1">
              <w:rPr>
                <w:sz w:val="20"/>
              </w:rPr>
              <w:t>„</w:t>
            </w:r>
            <w:r>
              <w:rPr>
                <w:sz w:val="20"/>
              </w:rPr>
              <w:t>Goldener Engel</w:t>
            </w:r>
            <w:r w:rsidRPr="009621D1">
              <w:rPr>
                <w:sz w:val="20"/>
              </w:rPr>
              <w:t>“</w:t>
            </w:r>
          </w:p>
          <w:p w:rsidR="00EB1E1B" w:rsidRDefault="00EB1E1B" w:rsidP="005D42E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Miltenberger</w:t>
            </w:r>
            <w:proofErr w:type="spellEnd"/>
            <w:r>
              <w:rPr>
                <w:sz w:val="20"/>
              </w:rPr>
              <w:t xml:space="preserve"> Str. 5</w:t>
            </w:r>
          </w:p>
          <w:p w:rsidR="00EB1E1B" w:rsidRPr="009621D1" w:rsidRDefault="00EB1E1B" w:rsidP="005D42E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  <w:r w:rsidRPr="009621D1">
              <w:rPr>
                <w:sz w:val="20"/>
              </w:rPr>
              <w:t>3</w:t>
            </w:r>
            <w:r>
              <w:rPr>
                <w:sz w:val="20"/>
              </w:rPr>
              <w:t xml:space="preserve">925 </w:t>
            </w:r>
            <w:proofErr w:type="spellStart"/>
            <w:r>
              <w:rPr>
                <w:sz w:val="20"/>
              </w:rPr>
              <w:t>Laudenbach</w:t>
            </w:r>
            <w:proofErr w:type="spellEnd"/>
          </w:p>
        </w:tc>
        <w:tc>
          <w:tcPr>
            <w:tcW w:w="4251" w:type="dxa"/>
          </w:tcPr>
          <w:p w:rsidR="00EB1E1B" w:rsidRPr="009621D1" w:rsidRDefault="00EB1E1B" w:rsidP="005D42EE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Dirk Elias</w:t>
            </w:r>
          </w:p>
        </w:tc>
      </w:tr>
      <w:tr w:rsidR="00EB1E1B" w:rsidRPr="009621D1" w:rsidTr="00243D2F">
        <w:tc>
          <w:tcPr>
            <w:tcW w:w="5353" w:type="dxa"/>
          </w:tcPr>
          <w:p w:rsidR="00EB1E1B" w:rsidRDefault="00EB1E1B" w:rsidP="005D42EE">
            <w:pPr>
              <w:spacing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Rhetorikworkshop</w:t>
            </w:r>
          </w:p>
          <w:p w:rsidR="00EB1E1B" w:rsidRPr="009621D1" w:rsidRDefault="00EB1E1B" w:rsidP="005D42EE">
            <w:pPr>
              <w:spacing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(Hr. Schmid)</w:t>
            </w:r>
          </w:p>
        </w:tc>
        <w:tc>
          <w:tcPr>
            <w:tcW w:w="2977" w:type="dxa"/>
          </w:tcPr>
          <w:p w:rsidR="00EB1E1B" w:rsidRPr="00CA5368" w:rsidRDefault="00EB1E1B" w:rsidP="005D42E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?</w:t>
            </w:r>
          </w:p>
        </w:tc>
        <w:tc>
          <w:tcPr>
            <w:tcW w:w="3261" w:type="dxa"/>
          </w:tcPr>
          <w:p w:rsidR="00EB1E1B" w:rsidRPr="009621D1" w:rsidRDefault="00EB1E1B" w:rsidP="005D42EE">
            <w:pPr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  <w:tc>
          <w:tcPr>
            <w:tcW w:w="4251" w:type="dxa"/>
          </w:tcPr>
          <w:p w:rsidR="00EB1E1B" w:rsidRDefault="00EB1E1B" w:rsidP="005D42EE">
            <w:pPr>
              <w:jc w:val="both"/>
              <w:rPr>
                <w:sz w:val="20"/>
              </w:rPr>
            </w:pPr>
            <w:r>
              <w:rPr>
                <w:sz w:val="20"/>
              </w:rPr>
              <w:t>Ulrich Wohlmuth</w:t>
            </w:r>
          </w:p>
        </w:tc>
      </w:tr>
      <w:tr w:rsidR="00EB1E1B" w:rsidRPr="009621D1" w:rsidTr="00243D2F">
        <w:tc>
          <w:tcPr>
            <w:tcW w:w="5353" w:type="dxa"/>
          </w:tcPr>
          <w:p w:rsidR="00EB1E1B" w:rsidRPr="009621D1" w:rsidRDefault="00EB1E1B" w:rsidP="005D42EE">
            <w:pPr>
              <w:spacing w:line="240" w:lineRule="auto"/>
              <w:jc w:val="both"/>
              <w:rPr>
                <w:b/>
                <w:sz w:val="20"/>
              </w:rPr>
            </w:pPr>
            <w:r w:rsidRPr="009621D1">
              <w:rPr>
                <w:b/>
                <w:sz w:val="20"/>
              </w:rPr>
              <w:t>Abschlussveranstaltung</w:t>
            </w:r>
          </w:p>
          <w:p w:rsidR="00EB1E1B" w:rsidRDefault="00EB1E1B" w:rsidP="005D42EE">
            <w:pPr>
              <w:jc w:val="both"/>
              <w:rPr>
                <w:sz w:val="20"/>
              </w:rPr>
            </w:pPr>
          </w:p>
          <w:p w:rsidR="00EB1E1B" w:rsidRPr="009621D1" w:rsidRDefault="00EB1E1B" w:rsidP="005D42EE">
            <w:pPr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EB1E1B" w:rsidRPr="00EB1E1B" w:rsidRDefault="00EB1E1B" w:rsidP="005D42EE">
            <w:pPr>
              <w:jc w:val="both"/>
              <w:rPr>
                <w:b/>
                <w:color w:val="FF0000"/>
                <w:sz w:val="20"/>
              </w:rPr>
            </w:pPr>
            <w:r w:rsidRPr="00EB1E1B">
              <w:rPr>
                <w:b/>
                <w:color w:val="FF0000"/>
                <w:sz w:val="20"/>
              </w:rPr>
              <w:t>18.03.2019</w:t>
            </w:r>
          </w:p>
          <w:p w:rsidR="00EB1E1B" w:rsidRPr="009621D1" w:rsidRDefault="00EB1E1B" w:rsidP="005D42EE">
            <w:pPr>
              <w:jc w:val="both"/>
              <w:rPr>
                <w:sz w:val="20"/>
              </w:rPr>
            </w:pPr>
            <w:r w:rsidRPr="009621D1">
              <w:rPr>
                <w:sz w:val="20"/>
              </w:rPr>
              <w:t>18:00 Uhr</w:t>
            </w:r>
          </w:p>
        </w:tc>
        <w:tc>
          <w:tcPr>
            <w:tcW w:w="3261" w:type="dxa"/>
          </w:tcPr>
          <w:p w:rsidR="00EB1E1B" w:rsidRDefault="00EB1E1B" w:rsidP="005D42EE">
            <w:pPr>
              <w:rPr>
                <w:sz w:val="20"/>
              </w:rPr>
            </w:pPr>
            <w:r w:rsidRPr="009621D1">
              <w:rPr>
                <w:sz w:val="20"/>
              </w:rPr>
              <w:t>Landratsamt</w:t>
            </w:r>
            <w:r>
              <w:rPr>
                <w:sz w:val="20"/>
              </w:rPr>
              <w:t xml:space="preserve"> </w:t>
            </w:r>
          </w:p>
          <w:p w:rsidR="00EB1E1B" w:rsidRPr="009621D1" w:rsidRDefault="00EB1E1B" w:rsidP="005D42EE">
            <w:pPr>
              <w:rPr>
                <w:sz w:val="20"/>
              </w:rPr>
            </w:pPr>
            <w:r>
              <w:rPr>
                <w:sz w:val="20"/>
              </w:rPr>
              <w:t>(großer Sitzungssaal)</w:t>
            </w:r>
          </w:p>
          <w:p w:rsidR="00EB1E1B" w:rsidRDefault="00EB1E1B" w:rsidP="005D42EE">
            <w:pPr>
              <w:rPr>
                <w:sz w:val="20"/>
              </w:rPr>
            </w:pPr>
            <w:r w:rsidRPr="009621D1">
              <w:rPr>
                <w:sz w:val="20"/>
              </w:rPr>
              <w:t>Brückenstr. 2</w:t>
            </w:r>
            <w:r>
              <w:rPr>
                <w:sz w:val="20"/>
              </w:rPr>
              <w:t xml:space="preserve"> / 63897 Miltenberg</w:t>
            </w:r>
          </w:p>
          <w:p w:rsidR="00EB1E1B" w:rsidRPr="009621D1" w:rsidRDefault="00EB1E1B" w:rsidP="005D42EE">
            <w:pPr>
              <w:rPr>
                <w:sz w:val="20"/>
              </w:rPr>
            </w:pPr>
          </w:p>
        </w:tc>
        <w:tc>
          <w:tcPr>
            <w:tcW w:w="4251" w:type="dxa"/>
          </w:tcPr>
          <w:p w:rsidR="00EB1E1B" w:rsidRPr="009621D1" w:rsidRDefault="00EB1E1B" w:rsidP="005D42EE">
            <w:pPr>
              <w:jc w:val="both"/>
              <w:rPr>
                <w:sz w:val="20"/>
              </w:rPr>
            </w:pPr>
            <w:r>
              <w:rPr>
                <w:sz w:val="20"/>
              </w:rPr>
              <w:t>Angelika Büchler</w:t>
            </w:r>
          </w:p>
        </w:tc>
      </w:tr>
    </w:tbl>
    <w:p w:rsidR="004F3CCE" w:rsidRDefault="004F3CCE" w:rsidP="00EB1E1B">
      <w:pPr>
        <w:jc w:val="both"/>
      </w:pPr>
    </w:p>
    <w:sectPr w:rsidR="004F3CCE" w:rsidSect="00243D2F">
      <w:footerReference w:type="even" r:id="rId8"/>
      <w:footerReference w:type="default" r:id="rId9"/>
      <w:pgSz w:w="16838" w:h="11906" w:orient="landscape" w:code="9"/>
      <w:pgMar w:top="851" w:right="567" w:bottom="454" w:left="567" w:header="39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C09" w:rsidRDefault="00C30C09">
      <w:pPr>
        <w:spacing w:line="240" w:lineRule="auto"/>
      </w:pPr>
      <w:r>
        <w:separator/>
      </w:r>
    </w:p>
  </w:endnote>
  <w:endnote w:type="continuationSeparator" w:id="0">
    <w:p w:rsidR="00C30C09" w:rsidRDefault="00C30C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CE" w:rsidRDefault="004F3CC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F67F9">
      <w:rPr>
        <w:rStyle w:val="Seitenzahl"/>
        <w:noProof/>
      </w:rPr>
      <w:t>2</w:t>
    </w:r>
    <w:r>
      <w:rPr>
        <w:rStyle w:val="Seitenzahl"/>
      </w:rPr>
      <w:fldChar w:fldCharType="end"/>
    </w:r>
  </w:p>
  <w:p w:rsidR="004F3CCE" w:rsidRDefault="004F3CC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CE" w:rsidRPr="00D92E09" w:rsidRDefault="00104EF7" w:rsidP="00104EF7">
    <w:pPr>
      <w:pStyle w:val="Fuzeile"/>
      <w:tabs>
        <w:tab w:val="right" w:leader="underscore" w:pos="4536"/>
        <w:tab w:val="left" w:pos="5103"/>
        <w:tab w:val="right" w:leader="underscore" w:pos="9639"/>
      </w:tabs>
      <w:spacing w:line="240" w:lineRule="exact"/>
      <w:jc w:val="center"/>
      <w:rPr>
        <w:color w:val="808080"/>
        <w:sz w:val="14"/>
      </w:rPr>
    </w:pPr>
    <w:r w:rsidRPr="00D92E09">
      <w:rPr>
        <w:color w:val="808080"/>
        <w:sz w:val="14"/>
      </w:rPr>
      <w:t>Aktivitäten und Förderung "Talent und Verantwortung" 201</w:t>
    </w:r>
    <w:r w:rsidR="00A94E7B">
      <w:rPr>
        <w:color w:val="808080"/>
        <w:sz w:val="14"/>
      </w:rPr>
      <w:t>7</w:t>
    </w:r>
    <w:r w:rsidRPr="00D92E09">
      <w:rPr>
        <w:color w:val="808080"/>
        <w:sz w:val="14"/>
      </w:rPr>
      <w:t>/201</w:t>
    </w:r>
    <w:r w:rsidR="00A94E7B">
      <w:rPr>
        <w:color w:val="808080"/>
        <w:sz w:val="14"/>
      </w:rPr>
      <w:t>8</w:t>
    </w:r>
    <w:r w:rsidR="00243D2F" w:rsidRPr="00D92E09">
      <w:rPr>
        <w:color w:val="808080"/>
        <w:sz w:val="14"/>
      </w:rPr>
      <w:tab/>
    </w:r>
    <w:r w:rsidR="00D92E09" w:rsidRPr="00D92E09">
      <w:rPr>
        <w:snapToGrid w:val="0"/>
        <w:color w:val="808080"/>
        <w:sz w:val="14"/>
      </w:rPr>
      <w:tab/>
      <w:t xml:space="preserve">- </w:t>
    </w:r>
    <w:r w:rsidR="00D92E09" w:rsidRPr="00D92E09">
      <w:rPr>
        <w:snapToGrid w:val="0"/>
        <w:color w:val="808080"/>
        <w:sz w:val="14"/>
      </w:rPr>
      <w:fldChar w:fldCharType="begin"/>
    </w:r>
    <w:r w:rsidR="00D92E09" w:rsidRPr="00D92E09">
      <w:rPr>
        <w:snapToGrid w:val="0"/>
        <w:color w:val="808080"/>
        <w:sz w:val="14"/>
      </w:rPr>
      <w:instrText xml:space="preserve"> PAGE </w:instrText>
    </w:r>
    <w:r w:rsidR="00D92E09" w:rsidRPr="00D92E09">
      <w:rPr>
        <w:snapToGrid w:val="0"/>
        <w:color w:val="808080"/>
        <w:sz w:val="14"/>
      </w:rPr>
      <w:fldChar w:fldCharType="separate"/>
    </w:r>
    <w:r w:rsidR="003C6146">
      <w:rPr>
        <w:noProof/>
        <w:snapToGrid w:val="0"/>
        <w:color w:val="808080"/>
        <w:sz w:val="14"/>
      </w:rPr>
      <w:t>1</w:t>
    </w:r>
    <w:r w:rsidR="00D92E09" w:rsidRPr="00D92E09">
      <w:rPr>
        <w:snapToGrid w:val="0"/>
        <w:color w:val="808080"/>
        <w:sz w:val="14"/>
      </w:rPr>
      <w:fldChar w:fldCharType="end"/>
    </w:r>
    <w:r w:rsidR="00D92E09" w:rsidRPr="00D92E09">
      <w:rPr>
        <w:snapToGrid w:val="0"/>
        <w:color w:val="808080"/>
        <w:sz w:val="14"/>
      </w:rPr>
      <w:t xml:space="preserve"> -</w:t>
    </w:r>
    <w:r w:rsidR="00D92E09">
      <w:rPr>
        <w:snapToGrid w:val="0"/>
        <w:color w:val="808080"/>
        <w:sz w:val="14"/>
      </w:rPr>
      <w:t xml:space="preserve">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C09" w:rsidRDefault="00C30C09">
      <w:pPr>
        <w:spacing w:line="240" w:lineRule="auto"/>
      </w:pPr>
      <w:r>
        <w:separator/>
      </w:r>
    </w:p>
  </w:footnote>
  <w:footnote w:type="continuationSeparator" w:id="0">
    <w:p w:rsidR="00C30C09" w:rsidRDefault="00C30C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E4B3F"/>
    <w:multiLevelType w:val="hybridMultilevel"/>
    <w:tmpl w:val="D2D8347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DC"/>
    <w:rsid w:val="00023E78"/>
    <w:rsid w:val="0008499F"/>
    <w:rsid w:val="000D2EB7"/>
    <w:rsid w:val="000E47E2"/>
    <w:rsid w:val="000E5DC9"/>
    <w:rsid w:val="00104EF7"/>
    <w:rsid w:val="001072D9"/>
    <w:rsid w:val="00157362"/>
    <w:rsid w:val="001641B9"/>
    <w:rsid w:val="001836F6"/>
    <w:rsid w:val="00183750"/>
    <w:rsid w:val="00192C0F"/>
    <w:rsid w:val="001A0AA7"/>
    <w:rsid w:val="00214232"/>
    <w:rsid w:val="0022352C"/>
    <w:rsid w:val="00243D2F"/>
    <w:rsid w:val="00256F28"/>
    <w:rsid w:val="00277384"/>
    <w:rsid w:val="002B6477"/>
    <w:rsid w:val="002C61EE"/>
    <w:rsid w:val="002F1D18"/>
    <w:rsid w:val="00326EA5"/>
    <w:rsid w:val="003312D0"/>
    <w:rsid w:val="00345AFF"/>
    <w:rsid w:val="003505BD"/>
    <w:rsid w:val="003B38F0"/>
    <w:rsid w:val="003C6146"/>
    <w:rsid w:val="003D0AF5"/>
    <w:rsid w:val="003D54A6"/>
    <w:rsid w:val="003F23A1"/>
    <w:rsid w:val="003F375B"/>
    <w:rsid w:val="0040073C"/>
    <w:rsid w:val="00413427"/>
    <w:rsid w:val="00415CEF"/>
    <w:rsid w:val="00417E1C"/>
    <w:rsid w:val="0042734A"/>
    <w:rsid w:val="00437D0B"/>
    <w:rsid w:val="004415DC"/>
    <w:rsid w:val="00452EC1"/>
    <w:rsid w:val="00483A0B"/>
    <w:rsid w:val="004A7913"/>
    <w:rsid w:val="004B143F"/>
    <w:rsid w:val="004B6B35"/>
    <w:rsid w:val="004C7E61"/>
    <w:rsid w:val="004E1562"/>
    <w:rsid w:val="004F3CCE"/>
    <w:rsid w:val="005172C0"/>
    <w:rsid w:val="0052049F"/>
    <w:rsid w:val="005910AE"/>
    <w:rsid w:val="005A52EB"/>
    <w:rsid w:val="005B5F93"/>
    <w:rsid w:val="005D015B"/>
    <w:rsid w:val="00601BA4"/>
    <w:rsid w:val="00605CBE"/>
    <w:rsid w:val="00621A78"/>
    <w:rsid w:val="0064571B"/>
    <w:rsid w:val="00660DB1"/>
    <w:rsid w:val="006649C0"/>
    <w:rsid w:val="00666C41"/>
    <w:rsid w:val="00680B00"/>
    <w:rsid w:val="00685BF3"/>
    <w:rsid w:val="006D527C"/>
    <w:rsid w:val="006D6FDD"/>
    <w:rsid w:val="006E7FAA"/>
    <w:rsid w:val="006F50DC"/>
    <w:rsid w:val="00703590"/>
    <w:rsid w:val="00716774"/>
    <w:rsid w:val="00750C0C"/>
    <w:rsid w:val="007567C3"/>
    <w:rsid w:val="007913CF"/>
    <w:rsid w:val="00796897"/>
    <w:rsid w:val="007A3BFE"/>
    <w:rsid w:val="007B47A8"/>
    <w:rsid w:val="007F1493"/>
    <w:rsid w:val="00823B98"/>
    <w:rsid w:val="0085357C"/>
    <w:rsid w:val="00875843"/>
    <w:rsid w:val="008806B5"/>
    <w:rsid w:val="00881D91"/>
    <w:rsid w:val="008843C0"/>
    <w:rsid w:val="00896515"/>
    <w:rsid w:val="008A74F7"/>
    <w:rsid w:val="00907BC0"/>
    <w:rsid w:val="009450D9"/>
    <w:rsid w:val="009621D1"/>
    <w:rsid w:val="009745CA"/>
    <w:rsid w:val="009A6FFE"/>
    <w:rsid w:val="00A0057E"/>
    <w:rsid w:val="00A30AE0"/>
    <w:rsid w:val="00A40F30"/>
    <w:rsid w:val="00A41D2E"/>
    <w:rsid w:val="00A663BD"/>
    <w:rsid w:val="00A94E7B"/>
    <w:rsid w:val="00AD1EA3"/>
    <w:rsid w:val="00AF2FC3"/>
    <w:rsid w:val="00B334B4"/>
    <w:rsid w:val="00B62D98"/>
    <w:rsid w:val="00B70FC2"/>
    <w:rsid w:val="00B71B30"/>
    <w:rsid w:val="00B72924"/>
    <w:rsid w:val="00B76E4A"/>
    <w:rsid w:val="00B901AF"/>
    <w:rsid w:val="00BC28DD"/>
    <w:rsid w:val="00BF402E"/>
    <w:rsid w:val="00BF42B6"/>
    <w:rsid w:val="00C0732F"/>
    <w:rsid w:val="00C142DB"/>
    <w:rsid w:val="00C15F71"/>
    <w:rsid w:val="00C30C09"/>
    <w:rsid w:val="00C74D2F"/>
    <w:rsid w:val="00C84349"/>
    <w:rsid w:val="00CA0E00"/>
    <w:rsid w:val="00CA1BA9"/>
    <w:rsid w:val="00CA5368"/>
    <w:rsid w:val="00CE4FA0"/>
    <w:rsid w:val="00CE5B2B"/>
    <w:rsid w:val="00CF3940"/>
    <w:rsid w:val="00D12B75"/>
    <w:rsid w:val="00D2766F"/>
    <w:rsid w:val="00D34214"/>
    <w:rsid w:val="00D46903"/>
    <w:rsid w:val="00D608B7"/>
    <w:rsid w:val="00D61CC5"/>
    <w:rsid w:val="00D703B7"/>
    <w:rsid w:val="00D840A4"/>
    <w:rsid w:val="00D86B47"/>
    <w:rsid w:val="00D92E09"/>
    <w:rsid w:val="00DC731F"/>
    <w:rsid w:val="00DE4D87"/>
    <w:rsid w:val="00DF12D1"/>
    <w:rsid w:val="00E053A2"/>
    <w:rsid w:val="00E107C1"/>
    <w:rsid w:val="00E4482A"/>
    <w:rsid w:val="00E612CD"/>
    <w:rsid w:val="00E77342"/>
    <w:rsid w:val="00E86889"/>
    <w:rsid w:val="00E93741"/>
    <w:rsid w:val="00EA18C4"/>
    <w:rsid w:val="00EB1586"/>
    <w:rsid w:val="00EB1E1B"/>
    <w:rsid w:val="00EB2678"/>
    <w:rsid w:val="00ED0913"/>
    <w:rsid w:val="00EF67F9"/>
    <w:rsid w:val="00F05965"/>
    <w:rsid w:val="00F403E9"/>
    <w:rsid w:val="00F45622"/>
    <w:rsid w:val="00F74104"/>
    <w:rsid w:val="00F747C3"/>
    <w:rsid w:val="00F76AB0"/>
    <w:rsid w:val="00F93398"/>
    <w:rsid w:val="00F96E31"/>
    <w:rsid w:val="00FD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1A78"/>
    <w:pPr>
      <w:spacing w:line="260" w:lineRule="atLeast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21A78"/>
    <w:pPr>
      <w:tabs>
        <w:tab w:val="center" w:pos="4820"/>
      </w:tabs>
    </w:pPr>
    <w:rPr>
      <w:sz w:val="18"/>
    </w:rPr>
  </w:style>
  <w:style w:type="character" w:customStyle="1" w:styleId="KopfzeileZchn">
    <w:name w:val="Kopfzeile Zchn"/>
    <w:link w:val="Kopfzeile"/>
    <w:uiPriority w:val="99"/>
    <w:semiHidden/>
    <w:locked/>
    <w:rsid w:val="000D2EB7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621A78"/>
    <w:pPr>
      <w:tabs>
        <w:tab w:val="center" w:pos="4820"/>
      </w:tabs>
    </w:pPr>
    <w:rPr>
      <w:sz w:val="18"/>
    </w:rPr>
  </w:style>
  <w:style w:type="character" w:customStyle="1" w:styleId="FuzeileZchn">
    <w:name w:val="Fußzeile Zchn"/>
    <w:link w:val="Fuzeile"/>
    <w:uiPriority w:val="99"/>
    <w:semiHidden/>
    <w:locked/>
    <w:rsid w:val="000D2EB7"/>
    <w:rPr>
      <w:rFonts w:ascii="Arial" w:hAnsi="Arial" w:cs="Times New Roman"/>
      <w:sz w:val="20"/>
      <w:szCs w:val="20"/>
    </w:rPr>
  </w:style>
  <w:style w:type="character" w:styleId="Seitenzahl">
    <w:name w:val="page number"/>
    <w:uiPriority w:val="99"/>
    <w:rsid w:val="00621A78"/>
    <w:rPr>
      <w:rFonts w:ascii="Arial" w:hAnsi="Arial" w:cs="Times New Roman"/>
      <w:sz w:val="18"/>
    </w:rPr>
  </w:style>
  <w:style w:type="paragraph" w:customStyle="1" w:styleId="Formatvorlage1">
    <w:name w:val="Formatvorlage1"/>
    <w:basedOn w:val="Standard"/>
    <w:uiPriority w:val="99"/>
    <w:rsid w:val="00621A78"/>
  </w:style>
  <w:style w:type="table" w:styleId="Tabellenraster">
    <w:name w:val="Table Grid"/>
    <w:basedOn w:val="NormaleTabelle"/>
    <w:uiPriority w:val="99"/>
    <w:rsid w:val="00441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3F23A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E10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107C1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1072D9"/>
  </w:style>
  <w:style w:type="character" w:styleId="Hervorhebung">
    <w:name w:val="Emphasis"/>
    <w:basedOn w:val="Absatz-Standardschriftart"/>
    <w:uiPriority w:val="20"/>
    <w:qFormat/>
    <w:locked/>
    <w:rsid w:val="006649C0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664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1A78"/>
    <w:pPr>
      <w:spacing w:line="260" w:lineRule="atLeast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21A78"/>
    <w:pPr>
      <w:tabs>
        <w:tab w:val="center" w:pos="4820"/>
      </w:tabs>
    </w:pPr>
    <w:rPr>
      <w:sz w:val="18"/>
    </w:rPr>
  </w:style>
  <w:style w:type="character" w:customStyle="1" w:styleId="KopfzeileZchn">
    <w:name w:val="Kopfzeile Zchn"/>
    <w:link w:val="Kopfzeile"/>
    <w:uiPriority w:val="99"/>
    <w:semiHidden/>
    <w:locked/>
    <w:rsid w:val="000D2EB7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621A78"/>
    <w:pPr>
      <w:tabs>
        <w:tab w:val="center" w:pos="4820"/>
      </w:tabs>
    </w:pPr>
    <w:rPr>
      <w:sz w:val="18"/>
    </w:rPr>
  </w:style>
  <w:style w:type="character" w:customStyle="1" w:styleId="FuzeileZchn">
    <w:name w:val="Fußzeile Zchn"/>
    <w:link w:val="Fuzeile"/>
    <w:uiPriority w:val="99"/>
    <w:semiHidden/>
    <w:locked/>
    <w:rsid w:val="000D2EB7"/>
    <w:rPr>
      <w:rFonts w:ascii="Arial" w:hAnsi="Arial" w:cs="Times New Roman"/>
      <w:sz w:val="20"/>
      <w:szCs w:val="20"/>
    </w:rPr>
  </w:style>
  <w:style w:type="character" w:styleId="Seitenzahl">
    <w:name w:val="page number"/>
    <w:uiPriority w:val="99"/>
    <w:rsid w:val="00621A78"/>
    <w:rPr>
      <w:rFonts w:ascii="Arial" w:hAnsi="Arial" w:cs="Times New Roman"/>
      <w:sz w:val="18"/>
    </w:rPr>
  </w:style>
  <w:style w:type="paragraph" w:customStyle="1" w:styleId="Formatvorlage1">
    <w:name w:val="Formatvorlage1"/>
    <w:basedOn w:val="Standard"/>
    <w:uiPriority w:val="99"/>
    <w:rsid w:val="00621A78"/>
  </w:style>
  <w:style w:type="table" w:styleId="Tabellenraster">
    <w:name w:val="Table Grid"/>
    <w:basedOn w:val="NormaleTabelle"/>
    <w:uiPriority w:val="99"/>
    <w:rsid w:val="00441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3F23A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E10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107C1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1072D9"/>
  </w:style>
  <w:style w:type="character" w:styleId="Hervorhebung">
    <w:name w:val="Emphasis"/>
    <w:basedOn w:val="Absatz-Standardschriftart"/>
    <w:uiPriority w:val="20"/>
    <w:qFormat/>
    <w:locked/>
    <w:rsid w:val="006649C0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664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A09163ED.dotm</Template>
  <TotalTime>0</TotalTime>
  <Pages>2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„Talent und Verantwortung“</vt:lpstr>
    </vt:vector>
  </TitlesOfParts>
  <Company>Landratsamt Miltenberg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„Talent und Verantwortung“</dc:title>
  <dc:creator>Schmid Engelbert</dc:creator>
  <cp:lastModifiedBy>Wohlmuth Ulrich</cp:lastModifiedBy>
  <cp:revision>5</cp:revision>
  <cp:lastPrinted>2016-10-18T06:40:00Z</cp:lastPrinted>
  <dcterms:created xsi:type="dcterms:W3CDTF">2018-04-30T12:41:00Z</dcterms:created>
  <dcterms:modified xsi:type="dcterms:W3CDTF">2018-06-01T10:40:00Z</dcterms:modified>
</cp:coreProperties>
</file>